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2" w:rsidRDefault="000A4562"/>
    <w:p w:rsidR="000A4562" w:rsidRDefault="000A4562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3262"/>
      </w:tblGrid>
      <w:tr w:rsidR="000A4562">
        <w:trPr>
          <w:cantSplit/>
          <w:trHeight w:hRule="exact" w:val="3413"/>
        </w:trPr>
        <w:tc>
          <w:tcPr>
            <w:tcW w:w="5246" w:type="dxa"/>
            <w:vAlign w:val="center"/>
          </w:tcPr>
          <w:p w:rsidR="00412919" w:rsidRDefault="00412919">
            <w:pPr>
              <w:pStyle w:val="berschrift2"/>
              <w:jc w:val="center"/>
              <w:rPr>
                <w:b w:val="0"/>
              </w:rPr>
            </w:pPr>
          </w:p>
          <w:p w:rsidR="00412919" w:rsidRDefault="00412919">
            <w:pPr>
              <w:pStyle w:val="berschrift2"/>
              <w:jc w:val="center"/>
              <w:rPr>
                <w:b w:val="0"/>
              </w:rPr>
            </w:pPr>
          </w:p>
          <w:p w:rsidR="00412919" w:rsidRDefault="00412919">
            <w:pPr>
              <w:pStyle w:val="berschrift2"/>
              <w:jc w:val="center"/>
              <w:rPr>
                <w:b w:val="0"/>
              </w:rPr>
            </w:pPr>
          </w:p>
          <w:p w:rsidR="000A4562" w:rsidRPr="00A3238C" w:rsidRDefault="000A4562" w:rsidP="00A3238C">
            <w:pPr>
              <w:pStyle w:val="Kopfzeile"/>
              <w:jc w:val="center"/>
              <w:rPr>
                <w:sz w:val="20"/>
              </w:rPr>
            </w:pPr>
            <w:r w:rsidRPr="00A3238C">
              <w:rPr>
                <w:sz w:val="20"/>
              </w:rPr>
              <w:t>Lebensmittel-, Tierschutz- und Veterinärdienst</w:t>
            </w:r>
          </w:p>
          <w:p w:rsidR="00412919" w:rsidRPr="00A3238C" w:rsidRDefault="000A4562" w:rsidP="00A3238C">
            <w:pPr>
              <w:pStyle w:val="Kopfzeile"/>
              <w:jc w:val="center"/>
              <w:rPr>
                <w:sz w:val="20"/>
              </w:rPr>
            </w:pPr>
            <w:r w:rsidRPr="00A3238C">
              <w:rPr>
                <w:sz w:val="20"/>
              </w:rPr>
              <w:t>des Landes Bremen</w:t>
            </w:r>
          </w:p>
          <w:p w:rsidR="000A4562" w:rsidRDefault="00412919" w:rsidP="00A3238C">
            <w:pPr>
              <w:pStyle w:val="Kopfzeile"/>
              <w:jc w:val="center"/>
              <w:rPr>
                <w:sz w:val="24"/>
              </w:rPr>
            </w:pPr>
            <w:r w:rsidRPr="006D458A">
              <w:rPr>
                <w:b/>
                <w:sz w:val="20"/>
              </w:rPr>
              <w:t>-</w:t>
            </w:r>
            <w:r w:rsidR="000A4562" w:rsidRPr="006D458A">
              <w:rPr>
                <w:b/>
                <w:sz w:val="20"/>
              </w:rPr>
              <w:t>Pflanzenschutzdienst</w:t>
            </w:r>
            <w:r w:rsidRPr="006D458A">
              <w:rPr>
                <w:b/>
                <w:sz w:val="20"/>
              </w:rPr>
              <w:t>-</w:t>
            </w:r>
            <w:r w:rsidR="000A4562" w:rsidRPr="00A3238C">
              <w:rPr>
                <w:sz w:val="20"/>
              </w:rPr>
              <w:br/>
              <w:t>Lötzener Straße 3</w:t>
            </w:r>
            <w:r w:rsidR="000A4562" w:rsidRPr="00A3238C">
              <w:rPr>
                <w:sz w:val="20"/>
              </w:rPr>
              <w:br/>
              <w:t>28207 Bremen</w:t>
            </w:r>
          </w:p>
        </w:tc>
        <w:tc>
          <w:tcPr>
            <w:tcW w:w="3262" w:type="dxa"/>
            <w:vAlign w:val="center"/>
          </w:tcPr>
          <w:p w:rsidR="000A4562" w:rsidRDefault="00FE484D"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73.55pt" fillcolor="window">
                  <v:imagedata r:id="rId7" o:title=""/>
                </v:shape>
              </w:pict>
            </w:r>
          </w:p>
          <w:p w:rsidR="000A4562" w:rsidRDefault="000A456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A4562" w:rsidRDefault="000A4562" w:rsidP="004749A6">
      <w:pPr>
        <w:pStyle w:val="Fuzeile"/>
        <w:tabs>
          <w:tab w:val="clear" w:pos="4819"/>
          <w:tab w:val="clear" w:pos="9071"/>
        </w:tabs>
        <w:spacing w:before="240" w:after="1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Betr. Nr. </w:t>
      </w:r>
      <w:bookmarkStart w:id="0" w:name="Text1"/>
      <w:r w:rsidR="003B49EF">
        <w:rPr>
          <w:rFonts w:ascii="Arial" w:hAnsi="Arial"/>
          <w:sz w:val="2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="003B49EF">
        <w:rPr>
          <w:rFonts w:ascii="Arial" w:hAnsi="Arial"/>
          <w:sz w:val="20"/>
        </w:rPr>
        <w:instrText xml:space="preserve"> FORMTEXT </w:instrText>
      </w:r>
      <w:r w:rsidR="003B49EF">
        <w:rPr>
          <w:rFonts w:ascii="Arial" w:hAnsi="Arial"/>
          <w:sz w:val="20"/>
        </w:rPr>
      </w:r>
      <w:r w:rsidR="003B49EF">
        <w:rPr>
          <w:rFonts w:ascii="Arial" w:hAnsi="Arial"/>
          <w:sz w:val="20"/>
        </w:rPr>
        <w:fldChar w:fldCharType="separate"/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sz w:val="20"/>
        </w:rPr>
        <w:fldChar w:fldCharType="end"/>
      </w:r>
      <w:bookmarkEnd w:id="0"/>
    </w:p>
    <w:p w:rsidR="000A4562" w:rsidRDefault="000A4562">
      <w:pPr>
        <w:pStyle w:val="Fuzeile"/>
        <w:tabs>
          <w:tab w:val="clear" w:pos="4819"/>
          <w:tab w:val="clear" w:pos="9071"/>
        </w:tabs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Az.:515-10-01-10-</w:t>
      </w:r>
      <w:bookmarkStart w:id="1" w:name="Text2"/>
      <w:r w:rsidR="003B49EF">
        <w:rPr>
          <w:rFonts w:ascii="Arial" w:hAnsi="Arial"/>
          <w:sz w:val="20"/>
        </w:rPr>
        <w:fldChar w:fldCharType="begin">
          <w:ffData>
            <w:name w:val="Text2"/>
            <w:enabled w:val="0"/>
            <w:calcOnExit w:val="0"/>
            <w:textInput/>
          </w:ffData>
        </w:fldChar>
      </w:r>
      <w:r w:rsidR="003B49EF">
        <w:rPr>
          <w:rFonts w:ascii="Arial" w:hAnsi="Arial"/>
          <w:sz w:val="20"/>
        </w:rPr>
        <w:instrText xml:space="preserve"> FORMTEXT </w:instrText>
      </w:r>
      <w:r w:rsidR="003B49EF">
        <w:rPr>
          <w:rFonts w:ascii="Arial" w:hAnsi="Arial"/>
          <w:sz w:val="20"/>
        </w:rPr>
      </w:r>
      <w:r w:rsidR="003B49EF">
        <w:rPr>
          <w:rFonts w:ascii="Arial" w:hAnsi="Arial"/>
          <w:sz w:val="20"/>
        </w:rPr>
        <w:fldChar w:fldCharType="separate"/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noProof/>
          <w:sz w:val="20"/>
        </w:rPr>
        <w:t> </w:t>
      </w:r>
      <w:r w:rsidR="003B49EF">
        <w:rPr>
          <w:rFonts w:ascii="Arial" w:hAnsi="Arial"/>
          <w:sz w:val="20"/>
        </w:rPr>
        <w:fldChar w:fldCharType="end"/>
      </w:r>
      <w:bookmarkEnd w:id="1"/>
    </w:p>
    <w:bookmarkStart w:id="2" w:name="_GoBack"/>
    <w:p w:rsidR="000A4562" w:rsidRPr="004749A6" w:rsidRDefault="000A4562" w:rsidP="004749A6">
      <w:pPr>
        <w:pStyle w:val="Fuzeile"/>
        <w:tabs>
          <w:tab w:val="clear" w:pos="4819"/>
          <w:tab w:val="clear" w:pos="9071"/>
        </w:tabs>
        <w:spacing w:line="360" w:lineRule="auto"/>
        <w:rPr>
          <w:rFonts w:ascii="Arial" w:hAnsi="Arial"/>
          <w:b/>
          <w:sz w:val="20"/>
        </w:rPr>
      </w:pPr>
      <w:r w:rsidRPr="004749A6">
        <w:rPr>
          <w:rFonts w:ascii="Arial" w:hAnsi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4749A6">
        <w:rPr>
          <w:rFonts w:ascii="Arial" w:hAnsi="Arial"/>
          <w:b/>
          <w:sz w:val="20"/>
        </w:rPr>
        <w:instrText xml:space="preserve"> FORMCHECKBOX </w:instrText>
      </w:r>
      <w:r w:rsidR="002709CC" w:rsidRPr="004749A6">
        <w:rPr>
          <w:rFonts w:ascii="Arial" w:hAnsi="Arial"/>
          <w:b/>
          <w:sz w:val="20"/>
        </w:rPr>
      </w:r>
      <w:r w:rsidR="00FE484D">
        <w:rPr>
          <w:rFonts w:ascii="Arial" w:hAnsi="Arial"/>
          <w:b/>
          <w:sz w:val="20"/>
        </w:rPr>
        <w:fldChar w:fldCharType="separate"/>
      </w:r>
      <w:r w:rsidRPr="004749A6">
        <w:rPr>
          <w:rFonts w:ascii="Arial" w:hAnsi="Arial"/>
          <w:b/>
          <w:sz w:val="20"/>
        </w:rPr>
        <w:fldChar w:fldCharType="end"/>
      </w:r>
      <w:bookmarkEnd w:id="3"/>
      <w:bookmarkEnd w:id="2"/>
      <w:r w:rsidRPr="004749A6">
        <w:rPr>
          <w:rFonts w:ascii="Arial" w:hAnsi="Arial"/>
          <w:b/>
          <w:sz w:val="20"/>
        </w:rPr>
        <w:t xml:space="preserve"> Erstanzeige</w:t>
      </w:r>
    </w:p>
    <w:p w:rsidR="000A4562" w:rsidRPr="004749A6" w:rsidRDefault="000A4562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0"/>
        </w:rPr>
      </w:pPr>
      <w:r w:rsidRPr="004749A6">
        <w:rPr>
          <w:rFonts w:ascii="Arial" w:hAnsi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4749A6">
        <w:rPr>
          <w:rFonts w:ascii="Arial" w:hAnsi="Arial"/>
          <w:b/>
          <w:sz w:val="20"/>
        </w:rPr>
        <w:instrText xml:space="preserve"> FORMCHECKBOX </w:instrText>
      </w:r>
      <w:r w:rsidR="00FE484D">
        <w:rPr>
          <w:rFonts w:ascii="Arial" w:hAnsi="Arial"/>
          <w:b/>
          <w:sz w:val="20"/>
        </w:rPr>
      </w:r>
      <w:r w:rsidR="00FE484D">
        <w:rPr>
          <w:rFonts w:ascii="Arial" w:hAnsi="Arial"/>
          <w:b/>
          <w:sz w:val="20"/>
        </w:rPr>
        <w:fldChar w:fldCharType="separate"/>
      </w:r>
      <w:r w:rsidRPr="004749A6">
        <w:rPr>
          <w:rFonts w:ascii="Arial" w:hAnsi="Arial"/>
          <w:b/>
          <w:sz w:val="20"/>
        </w:rPr>
        <w:fldChar w:fldCharType="end"/>
      </w:r>
      <w:bookmarkEnd w:id="4"/>
      <w:r w:rsidRPr="004749A6">
        <w:rPr>
          <w:rFonts w:ascii="Arial" w:hAnsi="Arial"/>
          <w:b/>
          <w:sz w:val="20"/>
        </w:rPr>
        <w:t xml:space="preserve"> Änderungsanzeige</w:t>
      </w:r>
    </w:p>
    <w:p w:rsidR="0011266A" w:rsidRPr="0011266A" w:rsidRDefault="00BC2E82" w:rsidP="0011266A">
      <w:pPr>
        <w:pStyle w:val="Fuzeile"/>
        <w:tabs>
          <w:tab w:val="clear" w:pos="4819"/>
          <w:tab w:val="clear" w:pos="9071"/>
        </w:tabs>
        <w:spacing w:before="24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Anzeigepflicht bei </w:t>
      </w:r>
      <w:r w:rsidR="0011266A" w:rsidRPr="0011266A">
        <w:rPr>
          <w:rFonts w:ascii="Arial" w:hAnsi="Arial"/>
          <w:b/>
          <w:i/>
          <w:sz w:val="20"/>
        </w:rPr>
        <w:t>der Abgabe von Pflanzenschutzmitteln</w:t>
      </w:r>
    </w:p>
    <w:p w:rsidR="0011266A" w:rsidRDefault="00C9136E" w:rsidP="004749A6">
      <w:pPr>
        <w:pStyle w:val="Fuzeile"/>
        <w:tabs>
          <w:tab w:val="clear" w:pos="4819"/>
          <w:tab w:val="clear" w:pos="9071"/>
        </w:tabs>
        <w:spacing w:before="480" w:after="480"/>
        <w:jc w:val="center"/>
        <w:rPr>
          <w:rFonts w:ascii="Arial" w:hAnsi="Arial"/>
        </w:rPr>
      </w:pPr>
      <w:r w:rsidRPr="0011266A">
        <w:rPr>
          <w:rFonts w:ascii="Arial" w:hAnsi="Arial"/>
          <w:b/>
          <w:sz w:val="24"/>
          <w:szCs w:val="24"/>
        </w:rPr>
        <w:t>Anzeige nach § 24</w:t>
      </w:r>
      <w:r w:rsidR="000A4562" w:rsidRPr="0011266A">
        <w:rPr>
          <w:rFonts w:ascii="Arial" w:hAnsi="Arial"/>
          <w:b/>
          <w:sz w:val="24"/>
          <w:szCs w:val="24"/>
        </w:rPr>
        <w:t xml:space="preserve"> Pflanzenschutzgesetz (PflSchG)</w:t>
      </w:r>
      <w:r w:rsidR="004749A6" w:rsidRPr="0011266A">
        <w:rPr>
          <w:rFonts w:ascii="Arial" w:hAnsi="Arial"/>
          <w:b/>
          <w:sz w:val="24"/>
          <w:szCs w:val="24"/>
        </w:rPr>
        <w:br/>
      </w:r>
      <w:r w:rsidR="00737E35" w:rsidRPr="00737E35">
        <w:t xml:space="preserve">vom 6. Februar 2012 (BGBl. I S. 148) </w:t>
      </w:r>
      <w:r w:rsidR="000A4562" w:rsidRPr="00737E35">
        <w:rPr>
          <w:rFonts w:ascii="Arial" w:hAnsi="Arial"/>
        </w:rPr>
        <w:t>in aktueller Fassung</w:t>
      </w:r>
    </w:p>
    <w:p w:rsidR="00EB278D" w:rsidRDefault="00867696" w:rsidP="00EB278D">
      <w:pPr>
        <w:pStyle w:val="Fuzeile"/>
        <w:tabs>
          <w:tab w:val="clear" w:pos="4819"/>
          <w:tab w:val="clear" w:pos="9071"/>
        </w:tabs>
        <w:outlineLv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 w:rsidR="000A4562">
        <w:rPr>
          <w:rFonts w:ascii="Arial" w:hAnsi="Arial"/>
          <w:b/>
          <w:sz w:val="20"/>
        </w:rPr>
        <w:tab/>
        <w:t>Angaben zum Unternehmen</w:t>
      </w:r>
      <w:r w:rsidR="000A4562">
        <w:rPr>
          <w:rFonts w:ascii="Arial" w:hAnsi="Arial"/>
          <w:sz w:val="20"/>
          <w:vertAlign w:val="superscript"/>
        </w:rPr>
        <w:t xml:space="preserve">1) </w:t>
      </w:r>
      <w:r w:rsidR="000A4562">
        <w:rPr>
          <w:rFonts w:ascii="Arial" w:hAnsi="Arial"/>
          <w:sz w:val="20"/>
          <w:u w:val="single"/>
          <w:vertAlign w:val="superscript"/>
        </w:rPr>
        <w:t>(siehe Erläuterung )</w:t>
      </w:r>
      <w:r w:rsidR="00EB278D">
        <w:rPr>
          <w:rFonts w:ascii="Arial" w:hAnsi="Arial"/>
          <w:sz w:val="20"/>
          <w:u w:val="single"/>
          <w:vertAlign w:val="superscript"/>
        </w:rPr>
        <w:t xml:space="preserve"> </w:t>
      </w:r>
      <w:r w:rsidR="000A4562">
        <w:rPr>
          <w:rFonts w:ascii="Arial" w:hAnsi="Arial"/>
          <w:sz w:val="20"/>
        </w:rPr>
        <w:tab/>
      </w:r>
      <w:r w:rsidR="00EB278D">
        <w:rPr>
          <w:rFonts w:ascii="Arial" w:hAnsi="Arial"/>
          <w:sz w:val="20"/>
        </w:rPr>
        <w:t xml:space="preserve"> </w:t>
      </w:r>
    </w:p>
    <w:p w:rsidR="00EB278D" w:rsidRDefault="00EB278D" w:rsidP="004749A6">
      <w:pPr>
        <w:pStyle w:val="Fuzeile"/>
        <w:tabs>
          <w:tab w:val="clear" w:pos="4819"/>
          <w:tab w:val="clear" w:pos="9071"/>
        </w:tabs>
        <w:spacing w:after="120"/>
        <w:outlineLv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="000A4562">
        <w:rPr>
          <w:rFonts w:ascii="Arial" w:hAnsi="Arial"/>
          <w:sz w:val="20"/>
        </w:rPr>
        <w:t xml:space="preserve">Es handelt sich um ein(e) </w:t>
      </w:r>
    </w:p>
    <w:tbl>
      <w:tblPr>
        <w:tblW w:w="0" w:type="auto"/>
        <w:tblCellSpacing w:w="11" w:type="dxa"/>
        <w:tblInd w:w="808" w:type="dxa"/>
        <w:tblLayout w:type="fixed"/>
        <w:tblLook w:val="01E0" w:firstRow="1" w:lastRow="1" w:firstColumn="1" w:lastColumn="1" w:noHBand="0" w:noVBand="0"/>
      </w:tblPr>
      <w:tblGrid>
        <w:gridCol w:w="441"/>
        <w:gridCol w:w="636"/>
        <w:gridCol w:w="6038"/>
      </w:tblGrid>
      <w:tr w:rsidR="006517B9" w:rsidTr="00660A26">
        <w:trPr>
          <w:tblCellSpacing w:w="11" w:type="dxa"/>
        </w:trPr>
        <w:tc>
          <w:tcPr>
            <w:tcW w:w="408" w:type="dxa"/>
            <w:shd w:val="clear" w:color="auto" w:fill="auto"/>
            <w:vAlign w:val="center"/>
          </w:tcPr>
          <w:p w:rsidR="006517B9" w:rsidRPr="00660A26" w:rsidRDefault="006517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7"/>
            <w:r w:rsidRPr="00660A26">
              <w:rPr>
                <w:rFonts w:ascii="Arial" w:hAnsi="Arial"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sz w:val="20"/>
              </w:rPr>
            </w:r>
            <w:r w:rsidR="00FE484D">
              <w:rPr>
                <w:rFonts w:ascii="Arial" w:hAnsi="Arial"/>
                <w:sz w:val="20"/>
              </w:rPr>
              <w:fldChar w:fldCharType="separate"/>
            </w:r>
            <w:r w:rsidRPr="00660A26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614" w:type="dxa"/>
            <w:shd w:val="clear" w:color="auto" w:fill="auto"/>
            <w:vAlign w:val="center"/>
          </w:tcPr>
          <w:p w:rsidR="006517B9" w:rsidRPr="00660A26" w:rsidRDefault="00FE484D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38" style="position:absolute;z-index:251655680;mso-position-horizontal-relative:text;mso-position-vertical-relative:text" from="2.7pt,8.1pt" to="20.7pt,8.2pt" strokeweight="2.25pt">
                  <v:stroke endarrow="block"/>
                </v:line>
              </w:pic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517B9" w:rsidRPr="00660A26" w:rsidRDefault="00F2757E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t>Einzelunternehmen</w:t>
            </w:r>
            <w:r w:rsidR="00E711BB" w:rsidRPr="00660A26">
              <w:rPr>
                <w:rFonts w:ascii="Arial" w:hAnsi="Arial"/>
                <w:sz w:val="20"/>
              </w:rPr>
              <w:t xml:space="preserve"> </w:t>
            </w:r>
            <w:r w:rsidRPr="00660A26">
              <w:rPr>
                <w:rFonts w:ascii="Arial" w:hAnsi="Arial"/>
                <w:b/>
                <w:sz w:val="20"/>
              </w:rPr>
              <w:t>ohne</w:t>
            </w:r>
            <w:r w:rsidRPr="00660A26">
              <w:rPr>
                <w:rFonts w:ascii="Arial" w:hAnsi="Arial"/>
                <w:sz w:val="20"/>
              </w:rPr>
              <w:t xml:space="preserve"> Niederlassung</w:t>
            </w:r>
          </w:p>
        </w:tc>
      </w:tr>
      <w:tr w:rsidR="006517B9" w:rsidTr="00660A26">
        <w:trPr>
          <w:tblCellSpacing w:w="11" w:type="dxa"/>
        </w:trPr>
        <w:tc>
          <w:tcPr>
            <w:tcW w:w="408" w:type="dxa"/>
            <w:shd w:val="clear" w:color="auto" w:fill="auto"/>
            <w:vAlign w:val="center"/>
          </w:tcPr>
          <w:p w:rsidR="006517B9" w:rsidRPr="00660A26" w:rsidRDefault="006517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9"/>
            <w:r w:rsidRPr="00660A26">
              <w:rPr>
                <w:rFonts w:ascii="Arial" w:hAnsi="Arial"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sz w:val="20"/>
              </w:rPr>
            </w:r>
            <w:r w:rsidR="00FE484D">
              <w:rPr>
                <w:rFonts w:ascii="Arial" w:hAnsi="Arial"/>
                <w:sz w:val="20"/>
              </w:rPr>
              <w:fldChar w:fldCharType="separate"/>
            </w:r>
            <w:r w:rsidRPr="00660A26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614" w:type="dxa"/>
            <w:shd w:val="clear" w:color="auto" w:fill="auto"/>
            <w:vAlign w:val="center"/>
          </w:tcPr>
          <w:p w:rsidR="006517B9" w:rsidRPr="00660A26" w:rsidRDefault="00FE484D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39" style="position:absolute;z-index:251656704;mso-position-horizontal-relative:text;mso-position-vertical-relative:text" from="3.3pt,7.3pt" to="21.3pt,7.4pt" strokeweight="2.25pt">
                  <v:stroke endarrow="block"/>
                </v:line>
              </w:pic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517B9" w:rsidRPr="00660A26" w:rsidRDefault="00F2757E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t>Unternehmen</w:t>
            </w:r>
            <w:r w:rsidRPr="00660A26">
              <w:rPr>
                <w:rFonts w:ascii="Arial" w:hAnsi="Arial"/>
                <w:sz w:val="20"/>
              </w:rPr>
              <w:t xml:space="preserve"> </w:t>
            </w:r>
            <w:r w:rsidRPr="00660A26">
              <w:rPr>
                <w:rFonts w:ascii="Arial" w:hAnsi="Arial"/>
                <w:b/>
                <w:sz w:val="20"/>
              </w:rPr>
              <w:t>mit</w:t>
            </w:r>
            <w:r w:rsidRPr="00660A26">
              <w:rPr>
                <w:rFonts w:ascii="Arial" w:hAnsi="Arial"/>
                <w:sz w:val="20"/>
              </w:rPr>
              <w:t xml:space="preserve"> Niederlassung</w:t>
            </w:r>
          </w:p>
        </w:tc>
      </w:tr>
      <w:tr w:rsidR="006517B9" w:rsidTr="00660A26">
        <w:trPr>
          <w:tblCellSpacing w:w="11" w:type="dxa"/>
        </w:trPr>
        <w:tc>
          <w:tcPr>
            <w:tcW w:w="408" w:type="dxa"/>
            <w:shd w:val="clear" w:color="auto" w:fill="auto"/>
            <w:vAlign w:val="center"/>
          </w:tcPr>
          <w:p w:rsidR="006517B9" w:rsidRPr="00660A26" w:rsidRDefault="006517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8"/>
            <w:r w:rsidRPr="00660A26">
              <w:rPr>
                <w:rFonts w:ascii="Arial" w:hAnsi="Arial"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sz w:val="20"/>
              </w:rPr>
            </w:r>
            <w:r w:rsidR="00FE484D">
              <w:rPr>
                <w:rFonts w:ascii="Arial" w:hAnsi="Arial"/>
                <w:sz w:val="20"/>
              </w:rPr>
              <w:fldChar w:fldCharType="separate"/>
            </w:r>
            <w:r w:rsidRPr="00660A26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614" w:type="dxa"/>
            <w:shd w:val="clear" w:color="auto" w:fill="auto"/>
            <w:vAlign w:val="center"/>
          </w:tcPr>
          <w:p w:rsidR="006517B9" w:rsidRPr="00660A26" w:rsidRDefault="00FE484D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4"/>
              </w:rPr>
              <w:pict>
                <v:line id="_x0000_s1040" style="position:absolute;z-index:251657728;mso-position-horizontal-relative:text;mso-position-vertical-relative:text" from="2.9pt,7.6pt" to="20.9pt,7.7pt" strokeweight="2.25pt">
                  <v:stroke endarrow="block"/>
                </v:line>
              </w:pic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517B9" w:rsidRPr="00660A26" w:rsidRDefault="00F2757E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t>Niederlassung</w:t>
            </w:r>
            <w:r w:rsidRPr="00660A26">
              <w:rPr>
                <w:rFonts w:ascii="Arial" w:hAnsi="Arial"/>
                <w:sz w:val="20"/>
              </w:rPr>
              <w:t xml:space="preserve"> </w:t>
            </w:r>
            <w:r w:rsidRPr="00660A26">
              <w:rPr>
                <w:rFonts w:ascii="Arial" w:hAnsi="Arial"/>
                <w:b/>
                <w:sz w:val="20"/>
              </w:rPr>
              <w:t>des Unternehmens</w:t>
            </w:r>
          </w:p>
        </w:tc>
      </w:tr>
    </w:tbl>
    <w:p w:rsidR="006D458A" w:rsidRDefault="000A4562" w:rsidP="007851B9">
      <w:pPr>
        <w:pStyle w:val="Fuzeile"/>
        <w:tabs>
          <w:tab w:val="clear" w:pos="4819"/>
          <w:tab w:val="clear" w:pos="9071"/>
        </w:tabs>
        <w:spacing w:before="24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 w:rsidR="00867696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  <w:t>Name und Anschrift</w:t>
      </w:r>
    </w:p>
    <w:p w:rsidR="000A4562" w:rsidRDefault="00867696" w:rsidP="006D458A">
      <w:pPr>
        <w:pStyle w:val="Fuzeile"/>
        <w:tabs>
          <w:tab w:val="clear" w:pos="4819"/>
          <w:tab w:val="clear" w:pos="9071"/>
        </w:tabs>
        <w:spacing w:before="120"/>
        <w:outlineLvl w:val="0"/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ab/>
      </w:r>
      <w:r w:rsidR="00C32871">
        <w:rPr>
          <w:rFonts w:ascii="Arial" w:hAnsi="Arial"/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9"/>
      <w:r w:rsidR="00C32871">
        <w:rPr>
          <w:rFonts w:ascii="Arial" w:hAnsi="Arial"/>
          <w:b/>
          <w:sz w:val="20"/>
        </w:rPr>
        <w:instrText xml:space="preserve"> FORMCHECKBOX </w:instrText>
      </w:r>
      <w:r w:rsidR="00FE484D">
        <w:rPr>
          <w:rFonts w:ascii="Arial" w:hAnsi="Arial"/>
          <w:b/>
          <w:sz w:val="20"/>
        </w:rPr>
      </w:r>
      <w:r w:rsidR="00FE484D">
        <w:rPr>
          <w:rFonts w:ascii="Arial" w:hAnsi="Arial"/>
          <w:b/>
          <w:sz w:val="20"/>
        </w:rPr>
        <w:fldChar w:fldCharType="separate"/>
      </w:r>
      <w:r w:rsidR="00C32871">
        <w:rPr>
          <w:rFonts w:ascii="Arial" w:hAnsi="Arial"/>
          <w:b/>
          <w:sz w:val="20"/>
        </w:rPr>
        <w:fldChar w:fldCharType="end"/>
      </w:r>
      <w:bookmarkEnd w:id="8"/>
      <w:r w:rsidR="00C32871">
        <w:rPr>
          <w:rFonts w:ascii="Arial" w:hAnsi="Arial"/>
          <w:b/>
          <w:sz w:val="20"/>
        </w:rPr>
        <w:t xml:space="preserve"> </w:t>
      </w:r>
      <w:r w:rsidR="00E711BB">
        <w:rPr>
          <w:rFonts w:ascii="Arial" w:hAnsi="Arial"/>
          <w:b/>
          <w:sz w:val="20"/>
        </w:rPr>
        <w:t>Unternehmens</w:t>
      </w:r>
      <w:r w:rsidR="000A4562">
        <w:rPr>
          <w:rFonts w:ascii="Arial" w:hAnsi="Arial"/>
          <w:b/>
          <w:sz w:val="20"/>
        </w:rPr>
        <w:t>sitz</w:t>
      </w:r>
      <w:r w:rsidR="00C32871">
        <w:rPr>
          <w:rFonts w:ascii="Arial" w:hAnsi="Arial"/>
          <w:b/>
          <w:sz w:val="20"/>
        </w:rPr>
        <w:t xml:space="preserve"> </w:t>
      </w:r>
      <w:r w:rsidR="00C32871">
        <w:rPr>
          <w:rFonts w:ascii="Arial" w:hAnsi="Arial"/>
          <w:b/>
          <w:sz w:val="20"/>
        </w:rPr>
        <w:tab/>
      </w:r>
      <w:r w:rsidR="00C32871">
        <w:rPr>
          <w:rFonts w:ascii="Arial" w:hAnsi="Arial"/>
          <w:b/>
          <w:sz w:val="20"/>
        </w:rPr>
        <w:tab/>
      </w:r>
      <w:r w:rsidR="00C32871">
        <w:rPr>
          <w:rFonts w:ascii="Arial" w:hAnsi="Arial"/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0"/>
      <w:r w:rsidR="00C32871">
        <w:rPr>
          <w:rFonts w:ascii="Arial" w:hAnsi="Arial"/>
          <w:b/>
          <w:sz w:val="20"/>
        </w:rPr>
        <w:instrText xml:space="preserve"> FORMCHECKBOX </w:instrText>
      </w:r>
      <w:r w:rsidR="00FE484D">
        <w:rPr>
          <w:rFonts w:ascii="Arial" w:hAnsi="Arial"/>
          <w:b/>
          <w:sz w:val="20"/>
        </w:rPr>
      </w:r>
      <w:r w:rsidR="00FE484D">
        <w:rPr>
          <w:rFonts w:ascii="Arial" w:hAnsi="Arial"/>
          <w:b/>
          <w:sz w:val="20"/>
        </w:rPr>
        <w:fldChar w:fldCharType="separate"/>
      </w:r>
      <w:r w:rsidR="00C32871">
        <w:rPr>
          <w:rFonts w:ascii="Arial" w:hAnsi="Arial"/>
          <w:b/>
          <w:sz w:val="20"/>
        </w:rPr>
        <w:fldChar w:fldCharType="end"/>
      </w:r>
      <w:bookmarkEnd w:id="9"/>
      <w:r w:rsidR="00C32871">
        <w:rPr>
          <w:rFonts w:ascii="Arial" w:hAnsi="Arial"/>
          <w:b/>
          <w:sz w:val="20"/>
        </w:rPr>
        <w:t xml:space="preserve"> </w:t>
      </w:r>
      <w:r w:rsidR="000A4562">
        <w:rPr>
          <w:rFonts w:ascii="Arial" w:hAnsi="Arial"/>
          <w:b/>
          <w:sz w:val="20"/>
        </w:rPr>
        <w:t xml:space="preserve">Niederlassung </w:t>
      </w:r>
      <w:r w:rsidR="000A4562">
        <w:rPr>
          <w:rFonts w:ascii="Arial" w:hAnsi="Arial"/>
          <w:b/>
          <w:sz w:val="16"/>
          <w:vertAlign w:val="superscript"/>
        </w:rPr>
        <w:t>1)</w:t>
      </w:r>
      <w:r w:rsidR="000A4562">
        <w:rPr>
          <w:rFonts w:ascii="Arial" w:hAnsi="Arial"/>
          <w:sz w:val="20"/>
        </w:rPr>
        <w:t xml:space="preserve"> </w:t>
      </w:r>
      <w:r w:rsidR="000A4562">
        <w:rPr>
          <w:rFonts w:ascii="Arial" w:hAnsi="Arial"/>
          <w:sz w:val="16"/>
        </w:rPr>
        <w:t>(bei Unternehmen mit</w:t>
      </w:r>
    </w:p>
    <w:p w:rsidR="000A4562" w:rsidRDefault="007E583E" w:rsidP="00621514">
      <w:pPr>
        <w:pStyle w:val="Fuzeile"/>
        <w:tabs>
          <w:tab w:val="clear" w:pos="4819"/>
          <w:tab w:val="clear" w:pos="9071"/>
        </w:tabs>
        <w:spacing w:after="120"/>
        <w:ind w:left="703"/>
        <w:rPr>
          <w:rFonts w:ascii="Arial" w:hAnsi="Arial"/>
          <w:sz w:val="16"/>
        </w:rPr>
      </w:pPr>
      <w:r>
        <w:rPr>
          <w:rFonts w:ascii="Arial" w:hAnsi="Arial"/>
          <w:sz w:val="16"/>
        </w:rPr>
        <w:t>Niederlassungen</w:t>
      </w:r>
      <w:r w:rsidR="000A4562">
        <w:rPr>
          <w:rFonts w:ascii="Arial" w:hAnsi="Arial"/>
          <w:sz w:val="16"/>
        </w:rPr>
        <w:t xml:space="preserve"> in Bremen/Bremerhaven bitte für jede Niederlassung separat ausfüllen. Vordrucke nach Bedarf vervielfältigen</w:t>
      </w:r>
      <w:r w:rsidR="000A4562">
        <w:rPr>
          <w:rFonts w:ascii="Arial" w:hAnsi="Arial"/>
          <w:sz w:val="16"/>
        </w:rPr>
        <w:fldChar w:fldCharType="begin"/>
      </w:r>
      <w:r w:rsidR="000A4562">
        <w:rPr>
          <w:rFonts w:ascii="Arial" w:hAnsi="Arial"/>
          <w:sz w:val="16"/>
        </w:rPr>
        <w:instrText xml:space="preserve">  </w:instrText>
      </w:r>
      <w:r w:rsidR="000A4562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>. Bei Niederlassungen</w:t>
      </w:r>
      <w:r w:rsidR="000A4562">
        <w:rPr>
          <w:rFonts w:ascii="Arial" w:hAnsi="Arial"/>
          <w:sz w:val="16"/>
        </w:rPr>
        <w:t xml:space="preserve"> bitte Post</w:t>
      </w:r>
      <w:r w:rsidR="00334AAF">
        <w:rPr>
          <w:rFonts w:ascii="Arial" w:hAnsi="Arial"/>
          <w:sz w:val="16"/>
        </w:rPr>
        <w:t>anschrift des Unternehmens</w:t>
      </w:r>
      <w:r w:rsidR="00867696">
        <w:rPr>
          <w:rFonts w:ascii="Arial" w:hAnsi="Arial"/>
          <w:sz w:val="16"/>
        </w:rPr>
        <w:t xml:space="preserve"> unter 2</w:t>
      </w:r>
      <w:r w:rsidR="000A4562">
        <w:rPr>
          <w:rFonts w:ascii="Arial" w:hAnsi="Arial"/>
          <w:sz w:val="16"/>
        </w:rPr>
        <w:t xml:space="preserve"> eintragen.)</w:t>
      </w:r>
    </w:p>
    <w:tbl>
      <w:tblPr>
        <w:tblW w:w="8450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238"/>
        <w:gridCol w:w="2421"/>
        <w:gridCol w:w="238"/>
        <w:gridCol w:w="2417"/>
      </w:tblGrid>
      <w:tr w:rsidR="008A507D" w:rsidTr="00660A26">
        <w:trPr>
          <w:cantSplit/>
          <w:trHeight w:val="454"/>
        </w:trPr>
        <w:tc>
          <w:tcPr>
            <w:tcW w:w="8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07D" w:rsidRPr="00660A26" w:rsidRDefault="008A507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F24277" w:rsidTr="00660A26">
        <w:trPr>
          <w:cantSplit/>
          <w:trHeight w:val="20"/>
        </w:trPr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277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Name/Bezeichnung:</w:t>
            </w:r>
          </w:p>
        </w:tc>
      </w:tr>
      <w:tr w:rsidR="00A15998" w:rsidTr="00660A26">
        <w:trPr>
          <w:cantSplit/>
          <w:trHeight w:val="454"/>
        </w:trPr>
        <w:tc>
          <w:tcPr>
            <w:tcW w:w="8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277" w:rsidRPr="00660A26" w:rsidRDefault="00A15998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F24277" w:rsidTr="00660A26">
        <w:trPr>
          <w:cantSplit/>
          <w:trHeight w:val="20"/>
        </w:trPr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277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Straße/Nr.:</w:t>
            </w:r>
          </w:p>
        </w:tc>
      </w:tr>
      <w:tr w:rsidR="00660A26" w:rsidTr="00660A26">
        <w:trPr>
          <w:cantSplit/>
          <w:trHeight w:val="45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CC6" w:rsidRPr="00660A26" w:rsidRDefault="00A51CC6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CC6" w:rsidRPr="00660A26" w:rsidRDefault="00A51CC6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CC6" w:rsidRPr="00660A26" w:rsidRDefault="00A51CC6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CC6" w:rsidRPr="00660A26" w:rsidRDefault="00A51CC6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CC6" w:rsidRPr="00660A26" w:rsidRDefault="00A51CC6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660A26" w:rsidTr="00660A26">
        <w:trPr>
          <w:cantSplit/>
          <w:trHeight w:val="20"/>
        </w:trPr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277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PLZ, Ort: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277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277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277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277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Telefax</w:t>
            </w:r>
          </w:p>
        </w:tc>
      </w:tr>
      <w:tr w:rsidR="00F51953" w:rsidTr="00660A26">
        <w:trPr>
          <w:cantSplit/>
          <w:trHeight w:val="454"/>
        </w:trPr>
        <w:tc>
          <w:tcPr>
            <w:tcW w:w="8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953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24277" w:rsidTr="00660A26">
        <w:trPr>
          <w:trHeight w:val="20"/>
        </w:trPr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277" w:rsidRPr="00660A26" w:rsidRDefault="00F24277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E-Mail</w:t>
            </w:r>
          </w:p>
        </w:tc>
      </w:tr>
    </w:tbl>
    <w:p w:rsidR="00A374BC" w:rsidRPr="00C21BC4" w:rsidRDefault="00C21BC4" w:rsidP="00A374BC">
      <w:pPr>
        <w:pStyle w:val="Fuzeile"/>
        <w:tabs>
          <w:tab w:val="clear" w:pos="4819"/>
          <w:tab w:val="clear" w:pos="9071"/>
        </w:tabs>
        <w:spacing w:before="120" w:after="12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column"/>
      </w:r>
      <w:r w:rsidR="00867696">
        <w:rPr>
          <w:rFonts w:ascii="Arial" w:hAnsi="Arial"/>
          <w:b/>
          <w:sz w:val="20"/>
        </w:rPr>
        <w:lastRenderedPageBreak/>
        <w:t>1.2</w:t>
      </w:r>
      <w:r w:rsidR="00867696">
        <w:rPr>
          <w:rFonts w:ascii="Arial" w:hAnsi="Arial"/>
          <w:b/>
          <w:sz w:val="20"/>
        </w:rPr>
        <w:tab/>
      </w:r>
      <w:r w:rsidR="00A374BC" w:rsidRPr="00C21BC4">
        <w:rPr>
          <w:rFonts w:ascii="Arial" w:hAnsi="Arial"/>
          <w:b/>
          <w:sz w:val="20"/>
        </w:rPr>
        <w:t xml:space="preserve">Art der Tätigkeit: </w:t>
      </w:r>
      <w:r w:rsidR="00A374BC" w:rsidRPr="00C21BC4">
        <w:rPr>
          <w:rFonts w:ascii="Arial" w:hAnsi="Arial"/>
          <w:sz w:val="20"/>
        </w:rPr>
        <w:t>(mehrere Arten möglich)</w:t>
      </w: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55"/>
        <w:gridCol w:w="3290"/>
        <w:gridCol w:w="490"/>
        <w:gridCol w:w="4206"/>
      </w:tblGrid>
      <w:tr w:rsidR="007851B9" w:rsidTr="00660A26">
        <w:tc>
          <w:tcPr>
            <w:tcW w:w="455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2"/>
            <w:r w:rsidRPr="00660A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b/>
                <w:sz w:val="20"/>
              </w:rPr>
            </w:r>
            <w:r w:rsidR="00FE484D">
              <w:rPr>
                <w:rFonts w:ascii="Arial" w:hAnsi="Arial"/>
                <w:b/>
                <w:sz w:val="20"/>
              </w:rPr>
              <w:fldChar w:fldCharType="separate"/>
            </w:r>
            <w:r w:rsidRPr="00660A26"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7986" w:type="dxa"/>
            <w:gridSpan w:val="3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sz w:val="20"/>
              </w:rPr>
              <w:t>Einfuhr und/oder innergemeinschaftliches Verbringen von Pflanzenschutzmitteln als</w:t>
            </w:r>
          </w:p>
        </w:tc>
      </w:tr>
      <w:tr w:rsidR="007851B9" w:rsidTr="00660A26">
        <w:tc>
          <w:tcPr>
            <w:tcW w:w="455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3"/>
            <w:r w:rsidRPr="00660A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b/>
                <w:sz w:val="20"/>
              </w:rPr>
            </w:r>
            <w:r w:rsidR="00FE484D">
              <w:rPr>
                <w:rFonts w:ascii="Arial" w:hAnsi="Arial"/>
                <w:b/>
                <w:sz w:val="20"/>
              </w:rPr>
              <w:fldChar w:fldCharType="separate"/>
            </w:r>
            <w:r w:rsidRPr="00660A26"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32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sz w:val="20"/>
              </w:rPr>
              <w:t>Inverkehrbringen von PSM als</w:t>
            </w:r>
          </w:p>
        </w:tc>
        <w:tc>
          <w:tcPr>
            <w:tcW w:w="4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 w:rsidRPr="00660A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b/>
                <w:sz w:val="20"/>
              </w:rPr>
            </w:r>
            <w:r w:rsidR="00FE484D">
              <w:rPr>
                <w:rFonts w:ascii="Arial" w:hAnsi="Arial"/>
                <w:b/>
                <w:sz w:val="20"/>
              </w:rPr>
              <w:fldChar w:fldCharType="separate"/>
            </w:r>
            <w:r w:rsidRPr="00660A26">
              <w:rPr>
                <w:rFonts w:ascii="Arial" w:hAnsi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4206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0"/>
              </w:rPr>
              <w:t>Hersteller</w:t>
            </w:r>
          </w:p>
        </w:tc>
      </w:tr>
      <w:tr w:rsidR="007851B9" w:rsidTr="00660A26">
        <w:tc>
          <w:tcPr>
            <w:tcW w:w="455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 w:rsidRPr="00660A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b/>
                <w:sz w:val="20"/>
              </w:rPr>
            </w:r>
            <w:r w:rsidR="00FE484D">
              <w:rPr>
                <w:rFonts w:ascii="Arial" w:hAnsi="Arial"/>
                <w:b/>
                <w:sz w:val="20"/>
              </w:rPr>
              <w:fldChar w:fldCharType="separate"/>
            </w:r>
            <w:r w:rsidRPr="00660A26">
              <w:rPr>
                <w:rFonts w:ascii="Arial" w:hAnsi="Arial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4206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0"/>
              </w:rPr>
              <w:t>Großhändler</w:t>
            </w:r>
          </w:p>
        </w:tc>
      </w:tr>
      <w:tr w:rsidR="007851B9" w:rsidTr="00660A26">
        <w:tc>
          <w:tcPr>
            <w:tcW w:w="455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660A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b/>
                <w:sz w:val="20"/>
              </w:rPr>
            </w:r>
            <w:r w:rsidR="00FE484D">
              <w:rPr>
                <w:rFonts w:ascii="Arial" w:hAnsi="Arial"/>
                <w:b/>
                <w:sz w:val="20"/>
              </w:rPr>
              <w:fldChar w:fldCharType="separate"/>
            </w:r>
            <w:r w:rsidRPr="00660A26">
              <w:rPr>
                <w:rFonts w:ascii="Arial" w:hAnsi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4206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0"/>
              </w:rPr>
              <w:t>Einzelhändler</w:t>
            </w:r>
          </w:p>
        </w:tc>
      </w:tr>
      <w:tr w:rsidR="007851B9" w:rsidTr="00660A26">
        <w:tc>
          <w:tcPr>
            <w:tcW w:w="455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7"/>
            <w:r w:rsidRPr="00660A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b/>
                <w:sz w:val="20"/>
              </w:rPr>
            </w:r>
            <w:r w:rsidR="00FE484D">
              <w:rPr>
                <w:rFonts w:ascii="Arial" w:hAnsi="Arial"/>
                <w:b/>
                <w:sz w:val="20"/>
              </w:rPr>
              <w:fldChar w:fldCharType="separate"/>
            </w:r>
            <w:r w:rsidRPr="00660A26"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4206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0"/>
              </w:rPr>
              <w:t>Versandhändler</w:t>
            </w:r>
            <w:r w:rsidR="00E82E90" w:rsidRPr="00660A26">
              <w:rPr>
                <w:rFonts w:ascii="Arial" w:hAnsi="Arial"/>
                <w:sz w:val="20"/>
              </w:rPr>
              <w:t xml:space="preserve"> (auch Internethandel)</w:t>
            </w:r>
          </w:p>
        </w:tc>
      </w:tr>
      <w:tr w:rsidR="007851B9" w:rsidTr="00660A26">
        <w:tc>
          <w:tcPr>
            <w:tcW w:w="455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b/>
                <w:sz w:val="20"/>
              </w:rPr>
            </w:pPr>
            <w:r w:rsidRPr="00660A2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8"/>
            <w:r w:rsidRPr="00660A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E484D">
              <w:rPr>
                <w:rFonts w:ascii="Arial" w:hAnsi="Arial"/>
                <w:b/>
                <w:sz w:val="20"/>
              </w:rPr>
            </w:r>
            <w:r w:rsidR="00FE484D">
              <w:rPr>
                <w:rFonts w:ascii="Arial" w:hAnsi="Arial"/>
                <w:b/>
                <w:sz w:val="20"/>
              </w:rPr>
              <w:fldChar w:fldCharType="separate"/>
            </w:r>
            <w:r w:rsidRPr="00660A26">
              <w:rPr>
                <w:rFonts w:ascii="Arial" w:hAnsi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4206" w:type="dxa"/>
            <w:shd w:val="clear" w:color="auto" w:fill="auto"/>
          </w:tcPr>
          <w:p w:rsidR="007851B9" w:rsidRPr="00660A26" w:rsidRDefault="007851B9" w:rsidP="00660A26">
            <w:pPr>
              <w:pStyle w:val="Fuzeile"/>
              <w:tabs>
                <w:tab w:val="clear" w:pos="4819"/>
                <w:tab w:val="clear" w:pos="9071"/>
              </w:tabs>
              <w:outlineLvl w:val="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0"/>
              </w:rPr>
              <w:t>Vertriebsunternehmer</w:t>
            </w:r>
          </w:p>
        </w:tc>
      </w:tr>
    </w:tbl>
    <w:p w:rsidR="00FB184D" w:rsidRPr="00867696" w:rsidRDefault="00A374BC" w:rsidP="00867696">
      <w:pPr>
        <w:spacing w:before="120" w:after="120"/>
        <w:rPr>
          <w:b/>
          <w:sz w:val="20"/>
        </w:rPr>
      </w:pPr>
      <w:r w:rsidRPr="00867696">
        <w:rPr>
          <w:b/>
          <w:sz w:val="20"/>
        </w:rPr>
        <w:t>1.</w:t>
      </w:r>
      <w:r w:rsidR="00867696" w:rsidRPr="00867696">
        <w:rPr>
          <w:b/>
          <w:sz w:val="20"/>
        </w:rPr>
        <w:t>3</w:t>
      </w:r>
      <w:r w:rsidR="007E583E">
        <w:rPr>
          <w:b/>
          <w:sz w:val="20"/>
        </w:rPr>
        <w:tab/>
      </w:r>
      <w:r w:rsidR="007E583E">
        <w:rPr>
          <w:b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1"/>
      <w:r w:rsidR="007E583E">
        <w:rPr>
          <w:b/>
          <w:sz w:val="20"/>
        </w:rPr>
        <w:instrText xml:space="preserve"> FORMCHECKBOX </w:instrText>
      </w:r>
      <w:r w:rsidR="00FE484D">
        <w:rPr>
          <w:b/>
          <w:sz w:val="20"/>
        </w:rPr>
      </w:r>
      <w:r w:rsidR="00FE484D">
        <w:rPr>
          <w:b/>
          <w:sz w:val="20"/>
        </w:rPr>
        <w:fldChar w:fldCharType="separate"/>
      </w:r>
      <w:r w:rsidR="007E583E">
        <w:rPr>
          <w:b/>
          <w:sz w:val="20"/>
        </w:rPr>
        <w:fldChar w:fldCharType="end"/>
      </w:r>
      <w:bookmarkEnd w:id="23"/>
      <w:r w:rsidR="007E583E">
        <w:rPr>
          <w:b/>
          <w:sz w:val="20"/>
        </w:rPr>
        <w:t xml:space="preserve"> </w:t>
      </w:r>
      <w:r w:rsidR="00FB184D" w:rsidRPr="00867696">
        <w:rPr>
          <w:b/>
          <w:sz w:val="20"/>
        </w:rPr>
        <w:t xml:space="preserve">Geschäftsführer(in) </w:t>
      </w:r>
      <w:r w:rsidR="007E583E">
        <w:rPr>
          <w:b/>
          <w:sz w:val="20"/>
        </w:rPr>
        <w:tab/>
      </w:r>
      <w:r w:rsidR="007E583E">
        <w:rPr>
          <w:b/>
          <w:sz w:val="20"/>
        </w:rPr>
        <w:tab/>
      </w:r>
      <w:r w:rsidR="007E583E">
        <w:rPr>
          <w:b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2"/>
      <w:r w:rsidR="007E583E">
        <w:rPr>
          <w:b/>
          <w:sz w:val="20"/>
        </w:rPr>
        <w:instrText xml:space="preserve"> FORMCHECKBOX </w:instrText>
      </w:r>
      <w:r w:rsidR="00FE484D">
        <w:rPr>
          <w:b/>
          <w:sz w:val="20"/>
        </w:rPr>
      </w:r>
      <w:r w:rsidR="00FE484D">
        <w:rPr>
          <w:b/>
          <w:sz w:val="20"/>
        </w:rPr>
        <w:fldChar w:fldCharType="separate"/>
      </w:r>
      <w:r w:rsidR="007E583E">
        <w:rPr>
          <w:b/>
          <w:sz w:val="20"/>
        </w:rPr>
        <w:fldChar w:fldCharType="end"/>
      </w:r>
      <w:bookmarkEnd w:id="24"/>
      <w:r w:rsidR="007E583E">
        <w:rPr>
          <w:b/>
          <w:sz w:val="20"/>
        </w:rPr>
        <w:t xml:space="preserve"> Niederlassungs</w:t>
      </w:r>
      <w:r w:rsidR="00FB184D" w:rsidRPr="00867696">
        <w:rPr>
          <w:b/>
          <w:sz w:val="20"/>
        </w:rPr>
        <w:t>leiter (in)</w:t>
      </w:r>
      <w:r w:rsidR="00867696">
        <w:rPr>
          <w:b/>
          <w:sz w:val="20"/>
        </w:rPr>
        <w:t xml:space="preserve"> </w:t>
      </w:r>
      <w:r w:rsidR="00867696" w:rsidRPr="00867696">
        <w:rPr>
          <w:sz w:val="16"/>
          <w:szCs w:val="16"/>
        </w:rPr>
        <w:t>siehe Punkt 1.1</w:t>
      </w:r>
    </w:p>
    <w:tbl>
      <w:tblPr>
        <w:tblW w:w="8450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238"/>
        <w:gridCol w:w="2421"/>
        <w:gridCol w:w="238"/>
        <w:gridCol w:w="2417"/>
      </w:tblGrid>
      <w:tr w:rsidR="00FB184D" w:rsidTr="00660A26">
        <w:trPr>
          <w:cantSplit/>
          <w:trHeight w:val="454"/>
        </w:trPr>
        <w:tc>
          <w:tcPr>
            <w:tcW w:w="8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B184D" w:rsidTr="00660A26">
        <w:trPr>
          <w:cantSplit/>
          <w:trHeight w:val="20"/>
        </w:trPr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84D" w:rsidRPr="00660A26" w:rsidRDefault="003D7E69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Name, Vorname</w:t>
            </w:r>
            <w:r w:rsidR="00FB184D" w:rsidRPr="00660A26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FB184D" w:rsidTr="00660A26">
        <w:trPr>
          <w:cantSplit/>
          <w:trHeight w:val="454"/>
        </w:trPr>
        <w:tc>
          <w:tcPr>
            <w:tcW w:w="8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B184D" w:rsidTr="00660A26">
        <w:trPr>
          <w:cantSplit/>
          <w:trHeight w:val="20"/>
        </w:trPr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Straße/Nr.:</w:t>
            </w:r>
          </w:p>
        </w:tc>
      </w:tr>
      <w:tr w:rsidR="00660A26" w:rsidTr="00660A26">
        <w:trPr>
          <w:cantSplit/>
          <w:trHeight w:val="45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60A26" w:rsidTr="00660A26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PLZ, Ort: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84D" w:rsidRPr="00660A26" w:rsidRDefault="00FB184D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Telefax</w:t>
            </w:r>
          </w:p>
        </w:tc>
      </w:tr>
    </w:tbl>
    <w:p w:rsidR="00BA4AB9" w:rsidRDefault="00FE484D" w:rsidP="00BA4AB9">
      <w:pPr>
        <w:pStyle w:val="Fuzeile"/>
        <w:tabs>
          <w:tab w:val="clear" w:pos="4819"/>
          <w:tab w:val="clear" w:pos="9071"/>
        </w:tabs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</w:rPr>
        <w:pict>
          <v:rect id="_x0000_i1026" style="width:0;height:1.5pt" o:hralign="center" o:hrstd="t" o:hr="t" fillcolor="gray" stroked="f"/>
        </w:pict>
      </w:r>
    </w:p>
    <w:p w:rsidR="004946D0" w:rsidRPr="00867696" w:rsidRDefault="00867696" w:rsidP="00081BDB">
      <w:pPr>
        <w:pStyle w:val="Fuzeile"/>
        <w:tabs>
          <w:tab w:val="clear" w:pos="4819"/>
          <w:tab w:val="clear" w:pos="9071"/>
        </w:tabs>
        <w:spacing w:before="120" w:after="12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</w:t>
      </w:r>
      <w:r w:rsidR="00E21FF6">
        <w:rPr>
          <w:rFonts w:ascii="Arial" w:hAnsi="Arial"/>
          <w:b/>
          <w:sz w:val="20"/>
        </w:rPr>
        <w:t>.</w:t>
      </w:r>
      <w:r w:rsidR="000A4562" w:rsidRPr="0048066A">
        <w:rPr>
          <w:rFonts w:ascii="Arial" w:hAnsi="Arial"/>
          <w:b/>
          <w:sz w:val="20"/>
        </w:rPr>
        <w:tab/>
      </w:r>
      <w:r w:rsidR="007851B9">
        <w:rPr>
          <w:rFonts w:ascii="Arial" w:hAnsi="Arial"/>
          <w:b/>
          <w:sz w:val="20"/>
        </w:rPr>
        <w:t>Postanschrift des Unternehmens</w:t>
      </w:r>
      <w:r w:rsidR="004946D0" w:rsidRPr="0048066A">
        <w:rPr>
          <w:rFonts w:ascii="Arial" w:hAnsi="Arial"/>
          <w:b/>
          <w:sz w:val="20"/>
        </w:rPr>
        <w:t xml:space="preserve"> </w:t>
      </w:r>
      <w:r w:rsidRPr="00867696">
        <w:rPr>
          <w:rFonts w:ascii="Arial" w:hAnsi="Arial"/>
          <w:sz w:val="20"/>
        </w:rPr>
        <w:t>(</w:t>
      </w:r>
      <w:r w:rsidRPr="00867696">
        <w:rPr>
          <w:rFonts w:ascii="Arial" w:hAnsi="Arial"/>
          <w:sz w:val="16"/>
          <w:szCs w:val="16"/>
        </w:rPr>
        <w:t>wenn kein Einzelunternehmen</w:t>
      </w:r>
      <w:r w:rsidRPr="00867696">
        <w:rPr>
          <w:rFonts w:ascii="Arial" w:hAnsi="Arial"/>
          <w:sz w:val="20"/>
        </w:rPr>
        <w:t>)</w:t>
      </w:r>
      <w:r>
        <w:rPr>
          <w:rFonts w:ascii="Arial" w:hAnsi="Arial"/>
          <w:b/>
          <w:sz w:val="20"/>
        </w:rPr>
        <w:t xml:space="preserve"> </w:t>
      </w:r>
    </w:p>
    <w:tbl>
      <w:tblPr>
        <w:tblW w:w="8455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238"/>
        <w:gridCol w:w="2421"/>
        <w:gridCol w:w="238"/>
        <w:gridCol w:w="2422"/>
      </w:tblGrid>
      <w:tr w:rsidR="004946D0" w:rsidTr="00660A26">
        <w:trPr>
          <w:cantSplit/>
          <w:trHeight w:hRule="exact" w:val="454"/>
        </w:trPr>
        <w:tc>
          <w:tcPr>
            <w:tcW w:w="8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946D0" w:rsidTr="00660A26">
        <w:trPr>
          <w:cantSplit/>
          <w:trHeight w:val="20"/>
        </w:trPr>
        <w:tc>
          <w:tcPr>
            <w:tcW w:w="84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Name/Bezeichnung:</w:t>
            </w:r>
          </w:p>
        </w:tc>
      </w:tr>
      <w:tr w:rsidR="004946D0" w:rsidTr="00660A26">
        <w:trPr>
          <w:cantSplit/>
          <w:trHeight w:hRule="exact" w:val="454"/>
        </w:trPr>
        <w:tc>
          <w:tcPr>
            <w:tcW w:w="8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4"/>
                <w:szCs w:val="24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946D0" w:rsidTr="00660A26">
        <w:trPr>
          <w:cantSplit/>
          <w:trHeight w:val="20"/>
        </w:trPr>
        <w:tc>
          <w:tcPr>
            <w:tcW w:w="84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Straße/Nr.:</w:t>
            </w:r>
          </w:p>
        </w:tc>
      </w:tr>
      <w:tr w:rsidR="00660A26" w:rsidTr="00660A26">
        <w:trPr>
          <w:cantSplit/>
          <w:trHeight w:hRule="exact" w:val="45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="0048066A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60A26" w:rsidTr="00660A26">
        <w:trPr>
          <w:cantSplit/>
          <w:trHeight w:val="20"/>
        </w:trPr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PLZ, Ort: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Telefax</w:t>
            </w:r>
          </w:p>
        </w:tc>
      </w:tr>
      <w:tr w:rsidR="004946D0" w:rsidTr="00660A26">
        <w:trPr>
          <w:cantSplit/>
          <w:trHeight w:hRule="exact" w:val="454"/>
        </w:trPr>
        <w:tc>
          <w:tcPr>
            <w:tcW w:w="8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60A2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946D0" w:rsidTr="00660A26">
        <w:trPr>
          <w:cantSplit/>
          <w:trHeight w:val="20"/>
        </w:trPr>
        <w:tc>
          <w:tcPr>
            <w:tcW w:w="84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E-Mail</w:t>
            </w:r>
          </w:p>
        </w:tc>
      </w:tr>
      <w:tr w:rsidR="004946D0" w:rsidTr="00660A26">
        <w:trPr>
          <w:cantSplit/>
          <w:trHeight w:hRule="exact" w:val="454"/>
        </w:trPr>
        <w:tc>
          <w:tcPr>
            <w:tcW w:w="8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46D0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spacing w:before="60"/>
              <w:jc w:val="both"/>
              <w:rPr>
                <w:rFonts w:ascii="Arial" w:hAnsi="Arial"/>
                <w:sz w:val="24"/>
                <w:szCs w:val="24"/>
              </w:rPr>
            </w:pPr>
            <w:r w:rsidRPr="00660A2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660A2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ascii="Arial" w:hAnsi="Arial"/>
                <w:sz w:val="24"/>
                <w:szCs w:val="24"/>
              </w:rPr>
            </w:r>
            <w:r w:rsidRPr="00660A2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="00A92F74" w:rsidRPr="00660A26">
              <w:rPr>
                <w:rFonts w:ascii="Arial" w:hAnsi="Arial"/>
                <w:sz w:val="24"/>
                <w:szCs w:val="24"/>
              </w:rPr>
              <w:t> </w:t>
            </w:r>
            <w:r w:rsidRPr="00660A2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621514" w:rsidTr="00660A26">
        <w:tc>
          <w:tcPr>
            <w:tcW w:w="84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1514" w:rsidRPr="00660A26" w:rsidRDefault="004946D0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Bundesland</w:t>
            </w:r>
          </w:p>
        </w:tc>
      </w:tr>
    </w:tbl>
    <w:p w:rsidR="00867696" w:rsidRPr="0048066A" w:rsidRDefault="00867696" w:rsidP="00867696">
      <w:pPr>
        <w:pStyle w:val="Fuzeile"/>
        <w:tabs>
          <w:tab w:val="clear" w:pos="4819"/>
          <w:tab w:val="clear" w:pos="9071"/>
        </w:tabs>
        <w:spacing w:before="120" w:after="120"/>
        <w:rPr>
          <w:rFonts w:ascii="Arial" w:hAnsi="Arial"/>
          <w:b/>
          <w:sz w:val="20"/>
        </w:rPr>
      </w:pPr>
      <w:r w:rsidRPr="0048066A"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>1</w:t>
      </w:r>
      <w:r w:rsidRPr="0048066A">
        <w:rPr>
          <w:rFonts w:ascii="Arial" w:hAnsi="Arial"/>
          <w:b/>
          <w:sz w:val="20"/>
        </w:rPr>
        <w:tab/>
        <w:t>Eintragung im Handelsregister:</w:t>
      </w: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69"/>
        <w:gridCol w:w="567"/>
        <w:gridCol w:w="7419"/>
      </w:tblGrid>
      <w:tr w:rsidR="00867696" w:rsidRPr="004946D0" w:rsidTr="00660A26">
        <w:tc>
          <w:tcPr>
            <w:tcW w:w="469" w:type="dxa"/>
            <w:shd w:val="clear" w:color="auto" w:fill="auto"/>
            <w:vAlign w:val="center"/>
          </w:tcPr>
          <w:p w:rsidR="00867696" w:rsidRPr="00660A26" w:rsidRDefault="00867696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Cs w:val="22"/>
              </w:rPr>
            </w:pPr>
            <w:r w:rsidRPr="00660A26">
              <w:rPr>
                <w:rFonts w:ascii="Arial" w:hAnsi="Arial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0"/>
            <w:r w:rsidRPr="00660A26">
              <w:rPr>
                <w:rFonts w:ascii="Arial" w:hAnsi="Arial"/>
                <w:szCs w:val="22"/>
              </w:rPr>
              <w:instrText xml:space="preserve"> FORMCHECKBOX </w:instrText>
            </w:r>
            <w:r w:rsidR="00FE484D">
              <w:rPr>
                <w:rFonts w:ascii="Arial" w:hAnsi="Arial"/>
                <w:szCs w:val="22"/>
              </w:rPr>
            </w:r>
            <w:r w:rsidR="00FE484D">
              <w:rPr>
                <w:rFonts w:ascii="Arial" w:hAnsi="Arial"/>
                <w:szCs w:val="22"/>
              </w:rPr>
              <w:fldChar w:fldCharType="separate"/>
            </w:r>
            <w:r w:rsidRPr="00660A26">
              <w:rPr>
                <w:rFonts w:ascii="Arial" w:hAnsi="Arial"/>
                <w:szCs w:val="22"/>
              </w:rPr>
              <w:fldChar w:fldCharType="end"/>
            </w:r>
            <w:bookmarkEnd w:id="26"/>
          </w:p>
        </w:tc>
        <w:tc>
          <w:tcPr>
            <w:tcW w:w="567" w:type="dxa"/>
            <w:shd w:val="clear" w:color="auto" w:fill="auto"/>
            <w:vAlign w:val="center"/>
          </w:tcPr>
          <w:p w:rsidR="00867696" w:rsidRPr="00660A26" w:rsidRDefault="00FE484D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noProof/>
                <w:szCs w:val="22"/>
              </w:rPr>
              <w:pict>
                <v:line id="_x0000_s1049" style="position:absolute;z-index:251658752;mso-position-horizontal-relative:text;mso-position-vertical-relative:text" from="2pt,5.6pt" to="20pt,5.7pt" strokeweight="2.25pt">
                  <v:stroke endarrow="block"/>
                </v:line>
              </w:pic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867696" w:rsidRPr="00660A26" w:rsidRDefault="00867696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Cs w:val="22"/>
              </w:rPr>
            </w:pPr>
            <w:r w:rsidRPr="00660A26">
              <w:rPr>
                <w:rFonts w:ascii="Arial" w:hAnsi="Arial"/>
                <w:szCs w:val="22"/>
              </w:rPr>
              <w:t>als natürliche Person</w:t>
            </w:r>
          </w:p>
        </w:tc>
      </w:tr>
      <w:tr w:rsidR="00867696" w:rsidRPr="004946D0" w:rsidTr="00660A26">
        <w:tc>
          <w:tcPr>
            <w:tcW w:w="469" w:type="dxa"/>
            <w:shd w:val="clear" w:color="auto" w:fill="auto"/>
            <w:vAlign w:val="center"/>
          </w:tcPr>
          <w:p w:rsidR="00867696" w:rsidRPr="00660A26" w:rsidRDefault="00867696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Cs w:val="22"/>
              </w:rPr>
            </w:pPr>
            <w:r w:rsidRPr="00660A26">
              <w:rPr>
                <w:rFonts w:ascii="Arial" w:hAnsi="Arial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 w:rsidRPr="00660A26">
              <w:rPr>
                <w:rFonts w:ascii="Arial" w:hAnsi="Arial"/>
                <w:szCs w:val="22"/>
              </w:rPr>
              <w:instrText xml:space="preserve"> FORMCHECKBOX </w:instrText>
            </w:r>
            <w:r w:rsidR="00FE484D">
              <w:rPr>
                <w:rFonts w:ascii="Arial" w:hAnsi="Arial"/>
                <w:szCs w:val="22"/>
              </w:rPr>
            </w:r>
            <w:r w:rsidR="00FE484D">
              <w:rPr>
                <w:rFonts w:ascii="Arial" w:hAnsi="Arial"/>
                <w:szCs w:val="22"/>
              </w:rPr>
              <w:fldChar w:fldCharType="separate"/>
            </w:r>
            <w:r w:rsidRPr="00660A26">
              <w:rPr>
                <w:rFonts w:ascii="Arial" w:hAnsi="Arial"/>
                <w:szCs w:val="22"/>
              </w:rPr>
              <w:fldChar w:fldCharType="end"/>
            </w:r>
            <w:bookmarkEnd w:id="27"/>
          </w:p>
        </w:tc>
        <w:tc>
          <w:tcPr>
            <w:tcW w:w="567" w:type="dxa"/>
            <w:shd w:val="clear" w:color="auto" w:fill="auto"/>
            <w:vAlign w:val="center"/>
          </w:tcPr>
          <w:p w:rsidR="00867696" w:rsidRPr="00660A26" w:rsidRDefault="00FE484D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noProof/>
                <w:szCs w:val="22"/>
              </w:rPr>
              <w:pict>
                <v:line id="_x0000_s1050" style="position:absolute;z-index:251659776;mso-position-horizontal-relative:text;mso-position-vertical-relative:text" from="1.9pt,5.35pt" to="19.9pt,5.45pt" strokeweight="2.25pt">
                  <v:stroke endarrow="block"/>
                </v:line>
              </w:pic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867696" w:rsidRPr="00660A26" w:rsidRDefault="00867696" w:rsidP="00660A2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Cs w:val="22"/>
              </w:rPr>
            </w:pPr>
            <w:r w:rsidRPr="00660A26">
              <w:rPr>
                <w:rFonts w:ascii="Arial" w:hAnsi="Arial"/>
                <w:szCs w:val="22"/>
              </w:rPr>
              <w:t>als juristische Person oder Personenvereinigung</w:t>
            </w:r>
          </w:p>
        </w:tc>
      </w:tr>
    </w:tbl>
    <w:p w:rsidR="00ED71F1" w:rsidRDefault="00FE484D" w:rsidP="00ED71F1">
      <w:pPr>
        <w:pStyle w:val="Fuzeile"/>
        <w:tabs>
          <w:tab w:val="clear" w:pos="4819"/>
          <w:tab w:val="clear" w:pos="9071"/>
        </w:tabs>
        <w:ind w:left="703" w:hanging="703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</w:rPr>
        <w:pict>
          <v:rect id="_x0000_i1027" style="width:0;height:1.5pt" o:hralign="center" o:hrstd="t" o:hr="t" fillcolor="gray" stroked="f"/>
        </w:pict>
      </w:r>
    </w:p>
    <w:p w:rsidR="000A4562" w:rsidRDefault="00867696" w:rsidP="00867696">
      <w:pPr>
        <w:pStyle w:val="Fuzeile"/>
        <w:tabs>
          <w:tab w:val="clear" w:pos="4819"/>
          <w:tab w:val="clear" w:pos="9071"/>
        </w:tabs>
        <w:spacing w:before="120" w:after="120"/>
        <w:ind w:left="703" w:hanging="703"/>
        <w:outlineLvl w:val="0"/>
        <w:rPr>
          <w:rFonts w:ascii="Arial" w:hAnsi="Arial"/>
          <w:b/>
          <w:sz w:val="20"/>
          <w:vertAlign w:val="superscript"/>
        </w:rPr>
      </w:pPr>
      <w:r>
        <w:rPr>
          <w:rFonts w:ascii="Arial" w:hAnsi="Arial"/>
          <w:b/>
          <w:sz w:val="20"/>
        </w:rPr>
        <w:t>3</w:t>
      </w:r>
      <w:r w:rsidR="00E21FF6">
        <w:rPr>
          <w:rFonts w:ascii="Arial" w:hAnsi="Arial"/>
          <w:b/>
          <w:sz w:val="20"/>
        </w:rPr>
        <w:t>.</w:t>
      </w:r>
      <w:r w:rsidR="000A4562">
        <w:rPr>
          <w:rFonts w:ascii="Arial" w:hAnsi="Arial"/>
          <w:b/>
          <w:sz w:val="20"/>
        </w:rPr>
        <w:tab/>
        <w:t>Angaben zu Personen</w:t>
      </w:r>
      <w:r w:rsidR="007851B9">
        <w:rPr>
          <w:rFonts w:ascii="Arial" w:hAnsi="Arial"/>
          <w:b/>
          <w:sz w:val="20"/>
        </w:rPr>
        <w:t xml:space="preserve"> des Unternehmens</w:t>
      </w:r>
      <w:r w:rsidR="00C9136E">
        <w:rPr>
          <w:rFonts w:ascii="Arial" w:hAnsi="Arial"/>
          <w:b/>
          <w:sz w:val="20"/>
        </w:rPr>
        <w:t xml:space="preserve"> </w:t>
      </w:r>
      <w:r w:rsidR="00334AAF">
        <w:rPr>
          <w:rFonts w:ascii="Arial" w:hAnsi="Arial"/>
          <w:b/>
          <w:sz w:val="20"/>
        </w:rPr>
        <w:t xml:space="preserve">/Niederlassung </w:t>
      </w:r>
      <w:r w:rsidR="00C9136E">
        <w:rPr>
          <w:rFonts w:ascii="Arial" w:hAnsi="Arial"/>
          <w:b/>
          <w:sz w:val="20"/>
        </w:rPr>
        <w:t xml:space="preserve">mit der </w:t>
      </w:r>
      <w:r w:rsidR="003828FF">
        <w:rPr>
          <w:rFonts w:ascii="Arial" w:hAnsi="Arial"/>
          <w:b/>
          <w:sz w:val="20"/>
        </w:rPr>
        <w:t xml:space="preserve">erforderlichen Sachkunde </w:t>
      </w:r>
      <w:r w:rsidR="00C9136E">
        <w:rPr>
          <w:rFonts w:ascii="Arial" w:hAnsi="Arial"/>
          <w:b/>
          <w:sz w:val="20"/>
        </w:rPr>
        <w:t xml:space="preserve">nach </w:t>
      </w:r>
      <w:r w:rsidR="00C9136E" w:rsidRPr="00737E35">
        <w:rPr>
          <w:rFonts w:ascii="Arial" w:hAnsi="Arial"/>
          <w:b/>
          <w:sz w:val="20"/>
        </w:rPr>
        <w:t>§ 9</w:t>
      </w:r>
      <w:r w:rsidR="000A4562">
        <w:rPr>
          <w:rFonts w:ascii="Arial" w:hAnsi="Arial"/>
          <w:b/>
          <w:sz w:val="20"/>
        </w:rPr>
        <w:t xml:space="preserve"> </w:t>
      </w:r>
      <w:r w:rsidR="007851B9">
        <w:rPr>
          <w:rFonts w:ascii="Arial" w:hAnsi="Arial"/>
          <w:b/>
          <w:sz w:val="20"/>
        </w:rPr>
        <w:t xml:space="preserve">Abs. 1 </w:t>
      </w:r>
      <w:r w:rsidR="000A4562">
        <w:rPr>
          <w:rFonts w:ascii="Arial" w:hAnsi="Arial"/>
          <w:b/>
          <w:sz w:val="20"/>
        </w:rPr>
        <w:t xml:space="preserve">Pflanzenschutzgesetz für </w:t>
      </w:r>
      <w:r w:rsidR="00E82E90">
        <w:rPr>
          <w:rFonts w:ascii="Arial" w:hAnsi="Arial"/>
          <w:b/>
          <w:sz w:val="20"/>
        </w:rPr>
        <w:t>d</w:t>
      </w:r>
      <w:r w:rsidR="00334AAF">
        <w:rPr>
          <w:rFonts w:ascii="Arial" w:hAnsi="Arial"/>
          <w:b/>
          <w:sz w:val="20"/>
        </w:rPr>
        <w:t>i</w:t>
      </w:r>
      <w:r w:rsidR="00E82E90">
        <w:rPr>
          <w:rFonts w:ascii="Arial" w:hAnsi="Arial"/>
          <w:b/>
          <w:sz w:val="20"/>
        </w:rPr>
        <w:t>e</w:t>
      </w:r>
      <w:r w:rsidR="00334AAF">
        <w:rPr>
          <w:rFonts w:ascii="Arial" w:hAnsi="Arial"/>
          <w:b/>
          <w:sz w:val="20"/>
        </w:rPr>
        <w:t xml:space="preserve"> Abgabe</w:t>
      </w:r>
      <w:r w:rsidR="000A4562">
        <w:rPr>
          <w:rFonts w:ascii="Arial" w:hAnsi="Arial"/>
          <w:b/>
          <w:sz w:val="20"/>
        </w:rPr>
        <w:t xml:space="preserve"> von Pflanzenschutzmittel</w:t>
      </w:r>
      <w:r w:rsidR="00E82E90">
        <w:rPr>
          <w:rFonts w:ascii="Arial" w:hAnsi="Arial"/>
          <w:b/>
          <w:sz w:val="20"/>
        </w:rPr>
        <w:t>n</w:t>
      </w:r>
      <w:r w:rsidR="000A4562">
        <w:rPr>
          <w:rFonts w:ascii="Arial" w:hAnsi="Arial"/>
          <w:b/>
          <w:sz w:val="20"/>
        </w:rPr>
        <w:t xml:space="preserve"> </w:t>
      </w:r>
    </w:p>
    <w:tbl>
      <w:tblPr>
        <w:tblW w:w="8455" w:type="dxa"/>
        <w:tblInd w:w="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160"/>
        <w:gridCol w:w="4147"/>
      </w:tblGrid>
      <w:tr w:rsidR="003828FF" w:rsidTr="000152DD">
        <w:trPr>
          <w:cantSplit/>
          <w:trHeight w:val="454"/>
        </w:trPr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28FF" w:rsidRPr="003D7E69" w:rsidRDefault="003828FF" w:rsidP="00880B7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4"/>
                <w:szCs w:val="24"/>
              </w:rPr>
            </w:pPr>
            <w:r w:rsidRPr="003D7E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3D7E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3D7E69">
              <w:rPr>
                <w:rFonts w:ascii="Arial" w:hAnsi="Arial"/>
                <w:sz w:val="24"/>
                <w:szCs w:val="24"/>
              </w:rPr>
            </w:r>
            <w:r w:rsidRPr="003D7E69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8"/>
            <w:r w:rsidR="00B92EB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3828FF" w:rsidRPr="003D7E69" w:rsidRDefault="003828FF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28FF" w:rsidRDefault="00B92EB1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3828FF" w:rsidTr="000152DD">
        <w:trPr>
          <w:cantSplit/>
        </w:trPr>
        <w:tc>
          <w:tcPr>
            <w:tcW w:w="4148" w:type="dxa"/>
            <w:tcBorders>
              <w:top w:val="single" w:sz="4" w:space="0" w:color="auto"/>
            </w:tcBorders>
          </w:tcPr>
          <w:p w:rsidR="003828FF" w:rsidRPr="003D7E69" w:rsidRDefault="003828FF" w:rsidP="003D7E6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3D7E69">
              <w:rPr>
                <w:rFonts w:ascii="Arial" w:hAnsi="Arial"/>
                <w:sz w:val="18"/>
                <w:szCs w:val="18"/>
              </w:rPr>
              <w:t>Name, Vorname</w:t>
            </w:r>
          </w:p>
        </w:tc>
        <w:tc>
          <w:tcPr>
            <w:tcW w:w="160" w:type="dxa"/>
          </w:tcPr>
          <w:p w:rsidR="003828FF" w:rsidRPr="003D7E69" w:rsidRDefault="003828FF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3828FF" w:rsidRPr="003D7E69" w:rsidRDefault="00B92EB1" w:rsidP="00B92EB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Registriernummer (</w:t>
            </w:r>
            <w:r w:rsidR="00710227">
              <w:rPr>
                <w:rFonts w:ascii="Arial" w:hAnsi="Arial"/>
                <w:sz w:val="18"/>
                <w:szCs w:val="18"/>
              </w:rPr>
              <w:t>Sachkundenachweis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710227">
              <w:rPr>
                <w:rFonts w:ascii="Arial" w:hAnsi="Arial"/>
                <w:sz w:val="18"/>
                <w:szCs w:val="18"/>
              </w:rPr>
              <w:t>Karte)</w:t>
            </w:r>
          </w:p>
        </w:tc>
      </w:tr>
      <w:tr w:rsidR="003828FF" w:rsidRPr="003D7E69" w:rsidTr="000152DD">
        <w:trPr>
          <w:cantSplit/>
          <w:trHeight w:val="454"/>
        </w:trPr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28FF" w:rsidRPr="003D7E69" w:rsidRDefault="003828FF" w:rsidP="00880B7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  <w:r w:rsidRPr="003D7E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7E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3D7E69">
              <w:rPr>
                <w:rFonts w:ascii="Arial" w:hAnsi="Arial"/>
                <w:sz w:val="24"/>
                <w:szCs w:val="24"/>
              </w:rPr>
            </w:r>
            <w:r w:rsidRPr="003D7E6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sz w:val="24"/>
                <w:szCs w:val="24"/>
              </w:rPr>
              <w:fldChar w:fldCharType="end"/>
            </w:r>
            <w:r w:rsidR="00B92EB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3828FF" w:rsidRPr="003D7E69" w:rsidRDefault="003828FF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28FF" w:rsidRPr="003D7E69" w:rsidRDefault="003828FF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  <w:r w:rsidRPr="003D7E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7E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3D7E69">
              <w:rPr>
                <w:rFonts w:ascii="Arial" w:hAnsi="Arial"/>
                <w:sz w:val="24"/>
                <w:szCs w:val="24"/>
              </w:rPr>
            </w:r>
            <w:r w:rsidRPr="003D7E6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sz w:val="24"/>
                <w:szCs w:val="24"/>
              </w:rPr>
              <w:fldChar w:fldCharType="end"/>
            </w:r>
            <w:r w:rsidR="00B92EB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710227" w:rsidRPr="003D7E69" w:rsidTr="005B6A4D">
        <w:trPr>
          <w:cantSplit/>
        </w:trPr>
        <w:tc>
          <w:tcPr>
            <w:tcW w:w="4148" w:type="dxa"/>
            <w:tcBorders>
              <w:top w:val="single" w:sz="4" w:space="0" w:color="auto"/>
            </w:tcBorders>
          </w:tcPr>
          <w:p w:rsidR="00710227" w:rsidRPr="003D7E69" w:rsidRDefault="00710227" w:rsidP="0008228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3D7E69">
              <w:rPr>
                <w:rFonts w:ascii="Arial" w:hAnsi="Arial"/>
                <w:sz w:val="18"/>
                <w:szCs w:val="18"/>
              </w:rPr>
              <w:t>Name, Vorname</w:t>
            </w:r>
          </w:p>
        </w:tc>
        <w:tc>
          <w:tcPr>
            <w:tcW w:w="160" w:type="dxa"/>
          </w:tcPr>
          <w:p w:rsidR="00710227" w:rsidRPr="003D7E69" w:rsidRDefault="00710227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710227" w:rsidRPr="003D7E69" w:rsidRDefault="00B92EB1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Registriernummer (Sachkundenachweis/Karte)</w:t>
            </w:r>
          </w:p>
        </w:tc>
      </w:tr>
      <w:tr w:rsidR="003828FF" w:rsidTr="000152DD">
        <w:trPr>
          <w:cantSplit/>
          <w:trHeight w:val="454"/>
        </w:trPr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28FF" w:rsidRDefault="003828F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0"/>
              </w:rPr>
            </w:pPr>
            <w:r w:rsidRPr="003D7E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7E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3D7E69">
              <w:rPr>
                <w:rFonts w:ascii="Arial" w:hAnsi="Arial"/>
                <w:sz w:val="24"/>
                <w:szCs w:val="24"/>
              </w:rPr>
            </w:r>
            <w:r w:rsidRPr="003D7E6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sz w:val="24"/>
                <w:szCs w:val="24"/>
              </w:rPr>
              <w:fldChar w:fldCharType="end"/>
            </w:r>
            <w:r w:rsidR="00B92EB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3828FF" w:rsidRPr="003D7E69" w:rsidRDefault="003828FF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28FF" w:rsidRDefault="003828FF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0"/>
              </w:rPr>
            </w:pPr>
            <w:r w:rsidRPr="003D7E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7E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3D7E69">
              <w:rPr>
                <w:rFonts w:ascii="Arial" w:hAnsi="Arial"/>
                <w:sz w:val="24"/>
                <w:szCs w:val="24"/>
              </w:rPr>
            </w:r>
            <w:r w:rsidRPr="003D7E6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3D7E69">
              <w:rPr>
                <w:rFonts w:ascii="Arial" w:hAnsi="Arial"/>
                <w:sz w:val="24"/>
                <w:szCs w:val="24"/>
              </w:rPr>
              <w:fldChar w:fldCharType="end"/>
            </w:r>
            <w:r w:rsidR="00B92EB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710227" w:rsidTr="005B6A4D">
        <w:tc>
          <w:tcPr>
            <w:tcW w:w="4148" w:type="dxa"/>
            <w:tcBorders>
              <w:top w:val="single" w:sz="4" w:space="0" w:color="auto"/>
            </w:tcBorders>
          </w:tcPr>
          <w:p w:rsidR="00710227" w:rsidRPr="003D7E69" w:rsidRDefault="00710227" w:rsidP="0008228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 w:rsidRPr="003D7E69">
              <w:rPr>
                <w:rFonts w:ascii="Arial" w:hAnsi="Arial"/>
                <w:sz w:val="18"/>
                <w:szCs w:val="18"/>
              </w:rPr>
              <w:t>Name, Vorname</w:t>
            </w:r>
          </w:p>
        </w:tc>
        <w:tc>
          <w:tcPr>
            <w:tcW w:w="160" w:type="dxa"/>
          </w:tcPr>
          <w:p w:rsidR="00710227" w:rsidRPr="003D7E69" w:rsidRDefault="00710227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710227" w:rsidRPr="003D7E69" w:rsidRDefault="00B92EB1" w:rsidP="00B24F5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Registriernummer (Sachkundenachweis/Karte)</w:t>
            </w:r>
          </w:p>
        </w:tc>
      </w:tr>
    </w:tbl>
    <w:p w:rsidR="000A4562" w:rsidRPr="0015778E" w:rsidRDefault="00867696" w:rsidP="00ED71F1">
      <w:pPr>
        <w:pStyle w:val="Fuzeile"/>
        <w:tabs>
          <w:tab w:val="clear" w:pos="4819"/>
          <w:tab w:val="clear" w:pos="9071"/>
        </w:tabs>
        <w:spacing w:after="240"/>
        <w:ind w:left="703" w:hanging="703"/>
        <w:rPr>
          <w:rFonts w:ascii="Arial" w:hAnsi="Arial"/>
          <w:sz w:val="16"/>
          <w:szCs w:val="16"/>
        </w:rPr>
      </w:pPr>
      <w:r w:rsidRPr="0015778E">
        <w:rPr>
          <w:rFonts w:ascii="Arial" w:hAnsi="Arial"/>
          <w:sz w:val="16"/>
          <w:szCs w:val="16"/>
        </w:rPr>
        <w:tab/>
      </w:r>
      <w:r w:rsidR="003828FF" w:rsidRPr="0015778E">
        <w:rPr>
          <w:rFonts w:ascii="Arial" w:hAnsi="Arial"/>
          <w:sz w:val="16"/>
          <w:szCs w:val="16"/>
        </w:rPr>
        <w:t>(Kopie</w:t>
      </w:r>
      <w:r w:rsidR="00E82E90">
        <w:rPr>
          <w:rFonts w:ascii="Arial" w:hAnsi="Arial"/>
          <w:sz w:val="16"/>
          <w:szCs w:val="16"/>
        </w:rPr>
        <w:t>n</w:t>
      </w:r>
      <w:r w:rsidR="003828FF" w:rsidRPr="0015778E">
        <w:rPr>
          <w:rFonts w:ascii="Arial" w:hAnsi="Arial"/>
          <w:sz w:val="16"/>
          <w:szCs w:val="16"/>
        </w:rPr>
        <w:t xml:space="preserve"> der Sachkunde sind beizufügen</w:t>
      </w:r>
      <w:r w:rsidR="0015778E">
        <w:rPr>
          <w:rFonts w:ascii="Arial" w:hAnsi="Arial"/>
          <w:sz w:val="16"/>
          <w:szCs w:val="16"/>
        </w:rPr>
        <w:t xml:space="preserve"> siehe Anmerkung zur Sachkunde</w:t>
      </w:r>
      <w:r w:rsidR="000A4562" w:rsidRPr="0015778E">
        <w:rPr>
          <w:rFonts w:ascii="Arial" w:hAnsi="Arial"/>
          <w:sz w:val="16"/>
          <w:szCs w:val="16"/>
        </w:rPr>
        <w:t>)</w:t>
      </w:r>
    </w:p>
    <w:p w:rsidR="00ED71F1" w:rsidRDefault="00FE484D" w:rsidP="00ED71F1">
      <w:pPr>
        <w:pStyle w:val="Fuzeile"/>
        <w:tabs>
          <w:tab w:val="clear" w:pos="4819"/>
          <w:tab w:val="clear" w:pos="9071"/>
        </w:tabs>
        <w:ind w:left="703" w:hanging="703"/>
        <w:outlineLvl w:val="0"/>
        <w:rPr>
          <w:rFonts w:ascii="Arial" w:hAnsi="Arial"/>
          <w:sz w:val="20"/>
        </w:rPr>
      </w:pPr>
      <w:r>
        <w:rPr>
          <w:rFonts w:ascii="Arial" w:hAnsi="Arial"/>
          <w:b/>
        </w:rPr>
        <w:pict>
          <v:rect id="_x0000_i1028" style="width:0;height:1.5pt" o:hralign="center" o:hrstd="t" o:hr="t" fillcolor="gray" stroked="f"/>
        </w:pict>
      </w:r>
    </w:p>
    <w:p w:rsidR="000A4562" w:rsidRDefault="000A4562" w:rsidP="00E21FF6">
      <w:pPr>
        <w:pStyle w:val="Fuzeile"/>
        <w:tabs>
          <w:tab w:val="clear" w:pos="4819"/>
          <w:tab w:val="clear" w:pos="9071"/>
        </w:tabs>
        <w:spacing w:after="240"/>
        <w:ind w:left="703" w:firstLine="6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Hiermit versichere ich die Richtigkeit der oben angegebenen Angaben</w:t>
      </w:r>
    </w:p>
    <w:tbl>
      <w:tblPr>
        <w:tblW w:w="8488" w:type="dxa"/>
        <w:tblInd w:w="766" w:type="dxa"/>
        <w:tblLayout w:type="fixed"/>
        <w:tblLook w:val="01E0" w:firstRow="1" w:lastRow="1" w:firstColumn="1" w:lastColumn="1" w:noHBand="0" w:noVBand="0"/>
      </w:tblPr>
      <w:tblGrid>
        <w:gridCol w:w="2898"/>
        <w:gridCol w:w="236"/>
        <w:gridCol w:w="5354"/>
      </w:tblGrid>
      <w:tr w:rsidR="00E21FF6" w:rsidRPr="00C21BC4" w:rsidTr="00660A26">
        <w:trPr>
          <w:cantSplit/>
          <w:trHeight w:val="454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BC4" w:rsidRPr="00660A26" w:rsidRDefault="003B49EF" w:rsidP="00C21BC4">
            <w:pPr>
              <w:rPr>
                <w:rFonts w:cs="Arial"/>
                <w:sz w:val="24"/>
                <w:szCs w:val="24"/>
              </w:rPr>
            </w:pPr>
            <w:r w:rsidRPr="00660A26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660A2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60A26">
              <w:rPr>
                <w:rFonts w:cs="Arial"/>
                <w:sz w:val="24"/>
                <w:szCs w:val="24"/>
              </w:rPr>
            </w:r>
            <w:r w:rsidRPr="00660A26">
              <w:rPr>
                <w:rFonts w:cs="Arial"/>
                <w:sz w:val="24"/>
                <w:szCs w:val="24"/>
              </w:rPr>
              <w:fldChar w:fldCharType="separate"/>
            </w:r>
            <w:r w:rsidR="00A374BC" w:rsidRPr="00660A26">
              <w:rPr>
                <w:rFonts w:cs="Arial"/>
                <w:sz w:val="24"/>
                <w:szCs w:val="24"/>
              </w:rPr>
              <w:t> </w:t>
            </w:r>
            <w:r w:rsidR="00A374BC" w:rsidRPr="00660A26">
              <w:rPr>
                <w:rFonts w:cs="Arial"/>
                <w:sz w:val="24"/>
                <w:szCs w:val="24"/>
              </w:rPr>
              <w:t> </w:t>
            </w:r>
            <w:r w:rsidR="00A374BC" w:rsidRPr="00660A26">
              <w:rPr>
                <w:rFonts w:cs="Arial"/>
                <w:sz w:val="24"/>
                <w:szCs w:val="24"/>
              </w:rPr>
              <w:t> </w:t>
            </w:r>
            <w:r w:rsidR="00A374BC" w:rsidRPr="00660A26">
              <w:rPr>
                <w:rFonts w:cs="Arial"/>
                <w:sz w:val="24"/>
                <w:szCs w:val="24"/>
              </w:rPr>
              <w:t> </w:t>
            </w:r>
            <w:r w:rsidR="00A374BC" w:rsidRPr="00660A26">
              <w:rPr>
                <w:rFonts w:cs="Arial"/>
                <w:sz w:val="24"/>
                <w:szCs w:val="24"/>
              </w:rPr>
              <w:t> </w:t>
            </w:r>
            <w:r w:rsidRPr="00660A26">
              <w:rPr>
                <w:rFonts w:cs="Arial"/>
                <w:sz w:val="24"/>
                <w:szCs w:val="24"/>
              </w:rPr>
              <w:fldChar w:fldCharType="end"/>
            </w:r>
            <w:bookmarkEnd w:id="30"/>
            <w:r w:rsidR="00B92EB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1BC4" w:rsidRPr="00C21BC4" w:rsidRDefault="00C21BC4" w:rsidP="00C21BC4"/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BC4" w:rsidRPr="00C21BC4" w:rsidRDefault="00C21BC4" w:rsidP="00C21BC4"/>
        </w:tc>
      </w:tr>
      <w:tr w:rsidR="00660A26" w:rsidRPr="00C21BC4" w:rsidTr="00660A26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C21BC4" w:rsidRPr="00660A26" w:rsidRDefault="00C21BC4" w:rsidP="00660A26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  <w:shd w:val="clear" w:color="auto" w:fill="auto"/>
          </w:tcPr>
          <w:p w:rsidR="00C21BC4" w:rsidRPr="00660A26" w:rsidRDefault="00C21BC4" w:rsidP="00660A26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C21BC4" w:rsidRPr="00660A26" w:rsidRDefault="00C21BC4" w:rsidP="00660A26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660A26">
              <w:rPr>
                <w:rFonts w:ascii="Arial" w:hAnsi="Arial"/>
                <w:sz w:val="18"/>
                <w:szCs w:val="18"/>
              </w:rPr>
              <w:t>Unterschrift des/der Verantwortlichen</w:t>
            </w:r>
          </w:p>
        </w:tc>
      </w:tr>
    </w:tbl>
    <w:p w:rsidR="000A4562" w:rsidRPr="00ED71F1" w:rsidRDefault="00ED71F1" w:rsidP="00ED71F1">
      <w:pPr>
        <w:pStyle w:val="Fuzeile"/>
        <w:tabs>
          <w:tab w:val="clear" w:pos="4819"/>
          <w:tab w:val="clear" w:pos="9071"/>
        </w:tabs>
        <w:spacing w:after="240"/>
        <w:ind w:left="703" w:hanging="703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column"/>
      </w:r>
      <w:r w:rsidR="000A4562" w:rsidRPr="00ED71F1">
        <w:rPr>
          <w:rFonts w:ascii="Arial" w:hAnsi="Arial"/>
          <w:b/>
          <w:sz w:val="24"/>
        </w:rPr>
        <w:lastRenderedPageBreak/>
        <w:t>Erläuterung:</w:t>
      </w:r>
    </w:p>
    <w:p w:rsidR="000A4562" w:rsidRPr="00714BBB" w:rsidRDefault="000A4562" w:rsidP="00714BBB">
      <w:pPr>
        <w:pStyle w:val="Fuzeile"/>
        <w:numPr>
          <w:ilvl w:val="0"/>
          <w:numId w:val="5"/>
        </w:numPr>
        <w:tabs>
          <w:tab w:val="clear" w:pos="4819"/>
          <w:tab w:val="clear" w:pos="9071"/>
        </w:tabs>
        <w:spacing w:after="240"/>
        <w:rPr>
          <w:rFonts w:ascii="Arial" w:hAnsi="Arial"/>
        </w:rPr>
      </w:pPr>
      <w:r w:rsidRPr="00714BBB">
        <w:rPr>
          <w:rFonts w:ascii="Arial" w:hAnsi="Arial"/>
        </w:rPr>
        <w:t>Die Angaben sind sowohl für d</w:t>
      </w:r>
      <w:r w:rsidR="006D458A">
        <w:rPr>
          <w:rFonts w:ascii="Arial" w:hAnsi="Arial"/>
        </w:rPr>
        <w:t>en Unternehmen</w:t>
      </w:r>
      <w:r w:rsidR="007E583E">
        <w:rPr>
          <w:rFonts w:ascii="Arial" w:hAnsi="Arial"/>
        </w:rPr>
        <w:t>ssitz</w:t>
      </w:r>
      <w:r w:rsidRPr="00714BBB">
        <w:rPr>
          <w:rFonts w:ascii="Arial" w:hAnsi="Arial"/>
        </w:rPr>
        <w:t xml:space="preserve"> als auch für jede Niederlas</w:t>
      </w:r>
      <w:r w:rsidR="007E583E">
        <w:rPr>
          <w:rFonts w:ascii="Arial" w:hAnsi="Arial"/>
        </w:rPr>
        <w:t>sung</w:t>
      </w:r>
      <w:r w:rsidRPr="00714BBB">
        <w:rPr>
          <w:rFonts w:ascii="Arial" w:hAnsi="Arial"/>
        </w:rPr>
        <w:t>, die in Br</w:t>
      </w:r>
      <w:r w:rsidRPr="00714BBB">
        <w:rPr>
          <w:rFonts w:ascii="Arial" w:hAnsi="Arial"/>
        </w:rPr>
        <w:t>e</w:t>
      </w:r>
      <w:r w:rsidRPr="00714BBB">
        <w:rPr>
          <w:rFonts w:ascii="Arial" w:hAnsi="Arial"/>
        </w:rPr>
        <w:t xml:space="preserve">men/Bremerhaven ansässig ist, getrennt zu machen. </w:t>
      </w:r>
      <w:r w:rsidR="00714BBB" w:rsidRPr="00714BBB">
        <w:rPr>
          <w:rFonts w:ascii="Arial" w:hAnsi="Arial"/>
        </w:rPr>
        <w:br/>
      </w:r>
      <w:r w:rsidR="00714BBB" w:rsidRPr="00714BBB">
        <w:rPr>
          <w:rFonts w:ascii="Arial" w:hAnsi="Arial"/>
          <w:i/>
        </w:rPr>
        <w:t>§ 24 PflSchG.</w:t>
      </w:r>
      <w:r w:rsidR="00714BBB" w:rsidRPr="00714BBB">
        <w:rPr>
          <w:rFonts w:ascii="Arial" w:hAnsi="Arial"/>
        </w:rPr>
        <w:t xml:space="preserve"> </w:t>
      </w:r>
      <w:r w:rsidR="00714BBB" w:rsidRPr="00714BBB">
        <w:t>Wer Pflanzenschutzmittel zu gewerblichen Zwecken oder im Rahmen sonstiger wirtschaftlicher Unternehmungen in den Verkehr bringen oder zu gewerblichen Zwecken einfü</w:t>
      </w:r>
      <w:r w:rsidR="00714BBB" w:rsidRPr="00714BBB">
        <w:t>h</w:t>
      </w:r>
      <w:r w:rsidR="00714BBB" w:rsidRPr="00714BBB">
        <w:t>ren oder innergemeinschaftlich verbringen will, hat dies der für den Betriebssitz und den Ort der Tätigkeit, im Falle der Einfuhr der für den Betriebssitz oder die Niederlassung des Verfügungsb</w:t>
      </w:r>
      <w:r w:rsidR="00714BBB" w:rsidRPr="00714BBB">
        <w:t>e</w:t>
      </w:r>
      <w:r w:rsidR="00714BBB" w:rsidRPr="00714BBB">
        <w:t>rechtigten zuständigen Behörde vor Aufnahme der Tätigkeit unter Angabe seines Namens, se</w:t>
      </w:r>
      <w:r w:rsidR="00714BBB" w:rsidRPr="00714BBB">
        <w:t>i</w:t>
      </w:r>
      <w:r w:rsidR="00714BBB" w:rsidRPr="00714BBB">
        <w:t xml:space="preserve">ner Anschrift und seiner Telekommunikationsdaten anzuzeigen. </w:t>
      </w:r>
    </w:p>
    <w:p w:rsidR="000A4562" w:rsidRDefault="000A4562" w:rsidP="00ED71F1">
      <w:pPr>
        <w:pStyle w:val="Fuzeile"/>
        <w:numPr>
          <w:ilvl w:val="0"/>
          <w:numId w:val="5"/>
        </w:numPr>
        <w:tabs>
          <w:tab w:val="clear" w:pos="4819"/>
          <w:tab w:val="clear" w:pos="9071"/>
        </w:tabs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Veränderungen des Person</w:t>
      </w:r>
      <w:r w:rsidR="00ED71F1">
        <w:rPr>
          <w:rFonts w:ascii="Arial" w:hAnsi="Arial"/>
        </w:rPr>
        <w:t>enkreises</w:t>
      </w:r>
      <w:r w:rsidR="00334AAF">
        <w:rPr>
          <w:rFonts w:ascii="Arial" w:hAnsi="Arial"/>
        </w:rPr>
        <w:t xml:space="preserve"> und solche, die die Unternehmen</w:t>
      </w:r>
      <w:r>
        <w:rPr>
          <w:rFonts w:ascii="Arial" w:hAnsi="Arial"/>
        </w:rPr>
        <w:t>sangaben bet</w:t>
      </w:r>
      <w:r w:rsidR="00867696">
        <w:rPr>
          <w:rFonts w:ascii="Arial" w:hAnsi="Arial"/>
        </w:rPr>
        <w:t>reffen</w:t>
      </w:r>
      <w:r>
        <w:rPr>
          <w:rFonts w:ascii="Arial" w:hAnsi="Arial"/>
        </w:rPr>
        <w:t xml:space="preserve"> sowie die endgülti</w:t>
      </w:r>
      <w:r w:rsidR="00334AAF">
        <w:rPr>
          <w:rFonts w:ascii="Arial" w:hAnsi="Arial"/>
        </w:rPr>
        <w:t>ge Aufgabe des Unternehmens</w:t>
      </w:r>
      <w:r>
        <w:rPr>
          <w:rFonts w:ascii="Arial" w:hAnsi="Arial"/>
        </w:rPr>
        <w:t xml:space="preserve"> sind der zuständigen Behörde </w:t>
      </w:r>
      <w:r>
        <w:rPr>
          <w:rFonts w:ascii="Arial" w:hAnsi="Arial"/>
          <w:b/>
        </w:rPr>
        <w:t>unverzüglich</w:t>
      </w:r>
      <w:r>
        <w:rPr>
          <w:rFonts w:ascii="Arial" w:hAnsi="Arial"/>
        </w:rPr>
        <w:t xml:space="preserve"> mitz</w:t>
      </w:r>
      <w:r>
        <w:rPr>
          <w:rFonts w:ascii="Arial" w:hAnsi="Arial"/>
        </w:rPr>
        <w:t>u</w:t>
      </w:r>
      <w:r>
        <w:rPr>
          <w:rFonts w:ascii="Arial" w:hAnsi="Arial"/>
        </w:rPr>
        <w:t>teilen.</w:t>
      </w:r>
    </w:p>
    <w:p w:rsidR="00ED71F1" w:rsidRDefault="000A4562" w:rsidP="00ED71F1">
      <w:pPr>
        <w:pStyle w:val="Fuzeile"/>
        <w:numPr>
          <w:ilvl w:val="0"/>
          <w:numId w:val="5"/>
        </w:numPr>
        <w:tabs>
          <w:tab w:val="clear" w:pos="4819"/>
          <w:tab w:val="clear" w:pos="9071"/>
        </w:tabs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Diejenigen Personen, die zur Abgabe von Pflanzenschutzmitteln laut Gesetz berechtigt sind, wurden über die in diesem Fragebogen enthaltenen Angaben zur Person unterrichtet.</w:t>
      </w:r>
    </w:p>
    <w:p w:rsidR="000A4562" w:rsidRDefault="000A4562" w:rsidP="00ED71F1">
      <w:pPr>
        <w:pStyle w:val="Fuzeile"/>
        <w:numPr>
          <w:ilvl w:val="0"/>
          <w:numId w:val="5"/>
        </w:numPr>
        <w:tabs>
          <w:tab w:val="clear" w:pos="4819"/>
          <w:tab w:val="clear" w:pos="9071"/>
        </w:tabs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 xml:space="preserve">Die erhobenen Daten werden ausschließlich im Sinne der </w:t>
      </w:r>
      <w:r w:rsidR="00A6112B" w:rsidRPr="00A6112B">
        <w:rPr>
          <w:rFonts w:ascii="Arial" w:hAnsi="Arial"/>
        </w:rPr>
        <w:t>§§ 9,23 und 24</w:t>
      </w:r>
      <w:r w:rsidRPr="00A6112B">
        <w:rPr>
          <w:rFonts w:ascii="Arial" w:hAnsi="Arial"/>
        </w:rPr>
        <w:t xml:space="preserve"> PflSchG</w:t>
      </w:r>
      <w:r>
        <w:rPr>
          <w:rFonts w:ascii="Arial" w:hAnsi="Arial"/>
        </w:rPr>
        <w:t xml:space="preserve"> verwendet und nicht an Dritte weitergegeben. Sie unterliegen dem </w:t>
      </w:r>
      <w:r>
        <w:rPr>
          <w:rFonts w:ascii="Arial" w:hAnsi="Arial"/>
          <w:b/>
        </w:rPr>
        <w:t>Datenschutz.</w:t>
      </w:r>
    </w:p>
    <w:p w:rsidR="000A4562" w:rsidRDefault="000A4562" w:rsidP="003D6A9D">
      <w:pPr>
        <w:pStyle w:val="Fuzeile"/>
        <w:numPr>
          <w:ilvl w:val="0"/>
          <w:numId w:val="5"/>
        </w:numPr>
        <w:tabs>
          <w:tab w:val="clear" w:pos="4819"/>
          <w:tab w:val="clear" w:pos="9071"/>
        </w:tabs>
        <w:ind w:left="357" w:hanging="357"/>
        <w:rPr>
          <w:rFonts w:ascii="Arial" w:hAnsi="Arial"/>
        </w:rPr>
      </w:pPr>
      <w:r>
        <w:rPr>
          <w:rFonts w:ascii="Arial" w:hAnsi="Arial"/>
        </w:rPr>
        <w:t xml:space="preserve">Das Feilhalten und </w:t>
      </w:r>
      <w:r w:rsidR="00ED71F1">
        <w:rPr>
          <w:rFonts w:ascii="Arial" w:hAnsi="Arial"/>
        </w:rPr>
        <w:t xml:space="preserve">das </w:t>
      </w:r>
      <w:r>
        <w:rPr>
          <w:rFonts w:ascii="Arial" w:hAnsi="Arial"/>
        </w:rPr>
        <w:t xml:space="preserve">Abgeben von Pflanzenschutzmitteln im Einzel- und Versandhandel </w:t>
      </w:r>
      <w:r w:rsidR="00E82E90">
        <w:rPr>
          <w:rFonts w:ascii="Arial" w:hAnsi="Arial"/>
        </w:rPr>
        <w:br/>
      </w:r>
      <w:r w:rsidR="0015778E">
        <w:rPr>
          <w:rFonts w:ascii="Arial" w:hAnsi="Arial"/>
        </w:rPr>
        <w:t>(Internet</w:t>
      </w:r>
      <w:r w:rsidR="00E82E90">
        <w:rPr>
          <w:rFonts w:ascii="Arial" w:hAnsi="Arial"/>
        </w:rPr>
        <w:t xml:space="preserve">handel </w:t>
      </w:r>
      <w:r w:rsidR="0015778E">
        <w:rPr>
          <w:rFonts w:ascii="Arial" w:hAnsi="Arial"/>
        </w:rPr>
        <w:t xml:space="preserve">auch außerhalb gewerbsmäßiger Tätigkeiten) </w:t>
      </w:r>
      <w:r>
        <w:rPr>
          <w:rFonts w:ascii="Arial" w:hAnsi="Arial"/>
        </w:rPr>
        <w:t xml:space="preserve">darf </w:t>
      </w:r>
      <w:r w:rsidR="0015778E">
        <w:rPr>
          <w:rFonts w:ascii="Arial" w:hAnsi="Arial"/>
        </w:rPr>
        <w:t xml:space="preserve">gemäß § 23 </w:t>
      </w:r>
      <w:r w:rsidR="00E82E90">
        <w:rPr>
          <w:rFonts w:ascii="Arial" w:hAnsi="Arial"/>
        </w:rPr>
        <w:t>Pflanzenschut</w:t>
      </w:r>
      <w:r w:rsidR="00E82E90">
        <w:rPr>
          <w:rFonts w:ascii="Arial" w:hAnsi="Arial"/>
        </w:rPr>
        <w:t>z</w:t>
      </w:r>
      <w:r w:rsidR="00E82E90">
        <w:rPr>
          <w:rFonts w:ascii="Arial" w:hAnsi="Arial"/>
        </w:rPr>
        <w:t xml:space="preserve">gesetz </w:t>
      </w:r>
      <w:r>
        <w:rPr>
          <w:rFonts w:ascii="Arial" w:hAnsi="Arial"/>
        </w:rPr>
        <w:t xml:space="preserve">nur durch Personen erfolgen, die </w:t>
      </w:r>
      <w:r w:rsidR="0015778E">
        <w:rPr>
          <w:rFonts w:ascii="Arial" w:hAnsi="Arial"/>
        </w:rPr>
        <w:t xml:space="preserve">über </w:t>
      </w:r>
      <w:r>
        <w:rPr>
          <w:rFonts w:ascii="Arial" w:hAnsi="Arial"/>
        </w:rPr>
        <w:t xml:space="preserve">die </w:t>
      </w:r>
      <w:r w:rsidR="00E82E90">
        <w:rPr>
          <w:rFonts w:ascii="Arial" w:hAnsi="Arial"/>
        </w:rPr>
        <w:t xml:space="preserve">gemäß § 9 Pflanzenschutzgesetz </w:t>
      </w:r>
      <w:r>
        <w:rPr>
          <w:rFonts w:ascii="Arial" w:hAnsi="Arial"/>
        </w:rPr>
        <w:t>dafür erfo</w:t>
      </w:r>
      <w:r>
        <w:rPr>
          <w:rFonts w:ascii="Arial" w:hAnsi="Arial"/>
        </w:rPr>
        <w:t>r</w:t>
      </w:r>
      <w:r>
        <w:rPr>
          <w:rFonts w:ascii="Arial" w:hAnsi="Arial"/>
        </w:rPr>
        <w:t>derli</w:t>
      </w:r>
      <w:r w:rsidR="0015778E">
        <w:rPr>
          <w:rFonts w:ascii="Arial" w:hAnsi="Arial"/>
        </w:rPr>
        <w:t>che</w:t>
      </w:r>
      <w:r>
        <w:rPr>
          <w:rFonts w:ascii="Arial" w:hAnsi="Arial"/>
        </w:rPr>
        <w:t xml:space="preserve"> Zuverlässigkeit und die dafür erforderlichen fachlichen Kenntnisse </w:t>
      </w:r>
      <w:r w:rsidR="0015778E">
        <w:rPr>
          <w:rFonts w:ascii="Arial" w:hAnsi="Arial"/>
        </w:rPr>
        <w:t>verfügen</w:t>
      </w:r>
      <w:r>
        <w:rPr>
          <w:rFonts w:ascii="Arial" w:hAnsi="Arial"/>
        </w:rPr>
        <w:t>.</w:t>
      </w:r>
    </w:p>
    <w:p w:rsidR="00ED71F1" w:rsidRDefault="00FE484D">
      <w:pPr>
        <w:pStyle w:val="Fuzeile"/>
        <w:tabs>
          <w:tab w:val="clear" w:pos="4819"/>
          <w:tab w:val="clear" w:pos="9071"/>
        </w:tabs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29" style="width:0;height:1.5pt" o:hralign="center" o:hrstd="t" o:hr="t" fillcolor="gray" stroked="f"/>
        </w:pict>
      </w:r>
    </w:p>
    <w:p w:rsidR="000A4562" w:rsidRPr="00E73CAA" w:rsidRDefault="000A4562" w:rsidP="00A6112B">
      <w:pPr>
        <w:pStyle w:val="Fuzeile"/>
        <w:tabs>
          <w:tab w:val="clear" w:pos="4819"/>
          <w:tab w:val="clear" w:pos="9071"/>
        </w:tabs>
        <w:spacing w:line="480" w:lineRule="auto"/>
        <w:rPr>
          <w:rFonts w:ascii="Arial" w:hAnsi="Arial"/>
          <w:b/>
          <w:sz w:val="24"/>
          <w:szCs w:val="24"/>
        </w:rPr>
      </w:pPr>
      <w:r w:rsidRPr="00E73CAA">
        <w:rPr>
          <w:rFonts w:ascii="Arial" w:hAnsi="Arial"/>
          <w:b/>
          <w:sz w:val="24"/>
          <w:szCs w:val="24"/>
        </w:rPr>
        <w:t>Anmerkung</w:t>
      </w:r>
      <w:r w:rsidR="0015778E" w:rsidRPr="00E73CAA">
        <w:rPr>
          <w:rFonts w:ascii="Arial" w:hAnsi="Arial"/>
          <w:b/>
          <w:sz w:val="24"/>
          <w:szCs w:val="24"/>
        </w:rPr>
        <w:t xml:space="preserve"> zur Sachkunde</w:t>
      </w:r>
      <w:r w:rsidR="006675F2" w:rsidRPr="00E73CAA">
        <w:rPr>
          <w:rFonts w:ascii="Arial" w:hAnsi="Arial"/>
          <w:b/>
          <w:sz w:val="24"/>
          <w:szCs w:val="24"/>
        </w:rPr>
        <w:t xml:space="preserve"> </w:t>
      </w:r>
    </w:p>
    <w:p w:rsidR="006675F2" w:rsidRPr="002709CC" w:rsidRDefault="00E73CAA" w:rsidP="00A6112B">
      <w:pPr>
        <w:pStyle w:val="Fuzeile"/>
        <w:tabs>
          <w:tab w:val="clear" w:pos="4819"/>
          <w:tab w:val="clear" w:pos="9071"/>
        </w:tabs>
        <w:spacing w:line="480" w:lineRule="auto"/>
        <w:rPr>
          <w:rFonts w:ascii="Arial" w:hAnsi="Arial"/>
          <w:szCs w:val="22"/>
        </w:rPr>
      </w:pPr>
      <w:r w:rsidRPr="002709CC">
        <w:rPr>
          <w:rFonts w:ascii="Arial" w:hAnsi="Arial"/>
          <w:szCs w:val="22"/>
        </w:rPr>
        <w:t>Der Anzeige sind</w:t>
      </w:r>
      <w:r w:rsidR="00856E3D">
        <w:rPr>
          <w:rFonts w:ascii="Arial" w:hAnsi="Arial"/>
          <w:szCs w:val="22"/>
        </w:rPr>
        <w:t xml:space="preserve"> Kopien der Sachkundenachweise (</w:t>
      </w:r>
      <w:r w:rsidR="006675F2" w:rsidRPr="002709CC">
        <w:rPr>
          <w:rFonts w:ascii="Arial" w:hAnsi="Arial"/>
          <w:szCs w:val="22"/>
        </w:rPr>
        <w:t>Sachkundekarten</w:t>
      </w:r>
      <w:r w:rsidR="00856E3D">
        <w:rPr>
          <w:rFonts w:ascii="Arial" w:hAnsi="Arial"/>
          <w:szCs w:val="22"/>
        </w:rPr>
        <w:t>)</w:t>
      </w:r>
      <w:r w:rsidR="006675F2" w:rsidRPr="002709CC">
        <w:rPr>
          <w:rFonts w:ascii="Arial" w:hAnsi="Arial"/>
          <w:szCs w:val="22"/>
        </w:rPr>
        <w:t xml:space="preserve"> beizufügen.</w:t>
      </w:r>
      <w:r w:rsidRPr="002709CC">
        <w:rPr>
          <w:rFonts w:ascii="Arial" w:hAnsi="Arial"/>
          <w:szCs w:val="22"/>
        </w:rPr>
        <w:t xml:space="preserve"> </w:t>
      </w:r>
    </w:p>
    <w:p w:rsidR="006675F2" w:rsidRPr="002709CC" w:rsidRDefault="00E73CAA" w:rsidP="00E73CAA">
      <w:pPr>
        <w:pStyle w:val="Fuzeile"/>
        <w:tabs>
          <w:tab w:val="clear" w:pos="4819"/>
          <w:tab w:val="clear" w:pos="9071"/>
        </w:tabs>
        <w:spacing w:line="360" w:lineRule="auto"/>
        <w:rPr>
          <w:rFonts w:ascii="Arial" w:hAnsi="Arial"/>
          <w:szCs w:val="22"/>
        </w:rPr>
      </w:pPr>
      <w:r w:rsidRPr="002709CC">
        <w:rPr>
          <w:rFonts w:ascii="Arial" w:hAnsi="Arial"/>
          <w:szCs w:val="22"/>
        </w:rPr>
        <w:t>Ist</w:t>
      </w:r>
      <w:r w:rsidR="006675F2" w:rsidRPr="002709CC">
        <w:rPr>
          <w:rFonts w:ascii="Arial" w:hAnsi="Arial"/>
          <w:szCs w:val="22"/>
        </w:rPr>
        <w:t xml:space="preserve"> der dreijährige Fortbildungszeitraum (siehe Sachkundekarte) </w:t>
      </w:r>
      <w:r w:rsidRPr="002709CC">
        <w:rPr>
          <w:rFonts w:ascii="Arial" w:hAnsi="Arial"/>
          <w:szCs w:val="22"/>
        </w:rPr>
        <w:t>überschritten, ist der Anze</w:t>
      </w:r>
      <w:r w:rsidRPr="002709CC">
        <w:rPr>
          <w:rFonts w:ascii="Arial" w:hAnsi="Arial"/>
          <w:szCs w:val="22"/>
        </w:rPr>
        <w:t>i</w:t>
      </w:r>
      <w:r w:rsidRPr="002709CC">
        <w:rPr>
          <w:rFonts w:ascii="Arial" w:hAnsi="Arial"/>
          <w:szCs w:val="22"/>
        </w:rPr>
        <w:t>ge auch eine Kopie der letzten Teilnahmebescheinigung an einer anerkannten Fortbi</w:t>
      </w:r>
      <w:r w:rsidRPr="002709CC">
        <w:rPr>
          <w:rFonts w:ascii="Arial" w:hAnsi="Arial"/>
          <w:szCs w:val="22"/>
        </w:rPr>
        <w:t>l</w:t>
      </w:r>
      <w:r w:rsidRPr="002709CC">
        <w:rPr>
          <w:rFonts w:ascii="Arial" w:hAnsi="Arial"/>
          <w:szCs w:val="22"/>
        </w:rPr>
        <w:t xml:space="preserve">dungsveranstaltung im Pflanzenschutz beizufügen. </w:t>
      </w:r>
    </w:p>
    <w:sectPr w:rsidR="006675F2" w:rsidRPr="00270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737" w:bottom="1134" w:left="136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4D" w:rsidRDefault="005B6A4D">
      <w:r>
        <w:separator/>
      </w:r>
    </w:p>
  </w:endnote>
  <w:endnote w:type="continuationSeparator" w:id="0">
    <w:p w:rsidR="005B6A4D" w:rsidRDefault="005B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2" w:rsidRDefault="000A45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A4562" w:rsidRDefault="000A456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2" w:rsidRDefault="000A45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64DB">
      <w:rPr>
        <w:rStyle w:val="Seitenzahl"/>
        <w:noProof/>
      </w:rPr>
      <w:t>2</w:t>
    </w:r>
    <w:r>
      <w:rPr>
        <w:rStyle w:val="Seitenzahl"/>
      </w:rPr>
      <w:fldChar w:fldCharType="end"/>
    </w:r>
  </w:p>
  <w:p w:rsidR="000A4562" w:rsidRPr="00F2164A" w:rsidRDefault="00DB785E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Vordruck zur Anzeige § 24 bei der Abgabe von PSM</w:t>
    </w:r>
    <w:r w:rsidR="00710227">
      <w:rPr>
        <w:rFonts w:ascii="Arial" w:hAnsi="Arial" w:cs="Arial"/>
        <w:sz w:val="16"/>
        <w:szCs w:val="16"/>
      </w:rPr>
      <w:t>.docx</w:t>
    </w:r>
    <w:r w:rsidR="00710227">
      <w:rPr>
        <w:rFonts w:ascii="Arial" w:hAnsi="Arial" w:cs="Arial"/>
        <w:sz w:val="16"/>
        <w:szCs w:val="16"/>
      </w:rPr>
      <w:tab/>
    </w:r>
    <w:r w:rsidR="00710227">
      <w:rPr>
        <w:rFonts w:ascii="Arial" w:hAnsi="Arial" w:cs="Arial"/>
        <w:sz w:val="16"/>
        <w:szCs w:val="16"/>
      </w:rPr>
      <w:tab/>
      <w:t>Stand: 19.04.2016</w:t>
    </w:r>
    <w:r w:rsidR="00F2164A">
      <w:rPr>
        <w:rFonts w:ascii="Arial" w:hAnsi="Arial" w:cs="Arial"/>
        <w:sz w:val="16"/>
        <w:szCs w:val="16"/>
      </w:rPr>
      <w:br/>
      <w:t>Ersteller: Puckhaber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560"/>
      <w:gridCol w:w="2976"/>
      <w:gridCol w:w="1418"/>
      <w:gridCol w:w="3887"/>
    </w:tblGrid>
    <w:tr w:rsidR="000E68BE" w:rsidTr="00660A26">
      <w:tc>
        <w:tcPr>
          <w:tcW w:w="1560" w:type="dxa"/>
          <w:shd w:val="clear" w:color="auto" w:fill="auto"/>
          <w:vAlign w:val="center"/>
        </w:tcPr>
        <w:p w:rsidR="000E68BE" w:rsidRDefault="000E68BE" w:rsidP="00660A26">
          <w:pPr>
            <w:pStyle w:val="Textkrper21"/>
            <w:tabs>
              <w:tab w:val="left" w:pos="1560"/>
            </w:tabs>
            <w:spacing w:before="0" w:line="240" w:lineRule="auto"/>
          </w:pPr>
          <w:r>
            <w:t>Dienstgebäude</w:t>
          </w:r>
          <w:r>
            <w:br/>
            <w:t>Lötzener Straße 3</w:t>
          </w:r>
          <w:r>
            <w:br/>
            <w:t>28207 Bremen</w:t>
          </w:r>
        </w:p>
      </w:tc>
      <w:tc>
        <w:tcPr>
          <w:tcW w:w="2976" w:type="dxa"/>
          <w:shd w:val="clear" w:color="auto" w:fill="auto"/>
          <w:vAlign w:val="center"/>
        </w:tcPr>
        <w:p w:rsidR="000E68BE" w:rsidRDefault="000E68BE" w:rsidP="00660A26">
          <w:pPr>
            <w:pStyle w:val="Textkrper21"/>
            <w:tabs>
              <w:tab w:val="left" w:pos="1560"/>
            </w:tabs>
            <w:spacing w:before="0" w:line="240" w:lineRule="auto"/>
          </w:pPr>
          <w:r>
            <w:t>Straßenbahn: Julius-Brecht-Allee (1, 1 S)</w:t>
          </w:r>
          <w:r>
            <w:br/>
            <w:t>Bus: Steubenstraße (25)</w:t>
          </w:r>
        </w:p>
      </w:tc>
      <w:tc>
        <w:tcPr>
          <w:tcW w:w="1418" w:type="dxa"/>
          <w:shd w:val="clear" w:color="auto" w:fill="auto"/>
          <w:vAlign w:val="center"/>
        </w:tcPr>
        <w:p w:rsidR="000E68BE" w:rsidRDefault="000E68BE" w:rsidP="00660A26">
          <w:pPr>
            <w:pStyle w:val="Textkrper21"/>
            <w:tabs>
              <w:tab w:val="left" w:pos="1560"/>
            </w:tabs>
            <w:spacing w:before="0" w:line="240" w:lineRule="auto"/>
          </w:pPr>
          <w:r>
            <w:t>Sprechzeiten</w:t>
          </w:r>
          <w:r>
            <w:br/>
            <w:t>Mo - Fr</w:t>
          </w:r>
          <w:r>
            <w:br/>
            <w:t>09:00 – 14:00 Uhr</w:t>
          </w:r>
        </w:p>
      </w:tc>
      <w:tc>
        <w:tcPr>
          <w:tcW w:w="3887" w:type="dxa"/>
          <w:shd w:val="clear" w:color="auto" w:fill="auto"/>
          <w:vAlign w:val="center"/>
        </w:tcPr>
        <w:p w:rsidR="000E68BE" w:rsidRDefault="000E68BE" w:rsidP="00660A26">
          <w:pPr>
            <w:pStyle w:val="Textkrper21"/>
            <w:tabs>
              <w:tab w:val="left" w:pos="1560"/>
            </w:tabs>
            <w:spacing w:before="0" w:line="240" w:lineRule="auto"/>
          </w:pPr>
          <w:r>
            <w:t>Bankverbindungen</w:t>
          </w:r>
          <w:r>
            <w:br/>
            <w:t>Bremer Landesbank (BIC BRLADE22XXX</w:t>
          </w:r>
          <w:r>
            <w:br/>
            <w:t>IBAN DE27 2905 0000 1070 1150 00)</w:t>
          </w:r>
          <w:r>
            <w:br/>
            <w:t xml:space="preserve">Sparkasse Bremen </w:t>
          </w:r>
          <w:r w:rsidRPr="00660A26">
            <w:rPr>
              <w:szCs w:val="15"/>
            </w:rPr>
            <w:t>(BIC SBREDE22XXX</w:t>
          </w:r>
          <w:r w:rsidRPr="00660A26">
            <w:rPr>
              <w:szCs w:val="15"/>
            </w:rPr>
            <w:br/>
            <w:t>IBAN DE73 2905 0101 0001 0906 53)</w:t>
          </w:r>
        </w:p>
      </w:tc>
    </w:tr>
  </w:tbl>
  <w:p w:rsidR="000A4562" w:rsidRPr="000E68BE" w:rsidRDefault="000A4562" w:rsidP="000E68BE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4D" w:rsidRDefault="005B6A4D">
      <w:r>
        <w:separator/>
      </w:r>
    </w:p>
  </w:footnote>
  <w:footnote w:type="continuationSeparator" w:id="0">
    <w:p w:rsidR="005B6A4D" w:rsidRDefault="005B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C2" w:rsidRDefault="00A231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C2" w:rsidRDefault="00A231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1"/>
      <w:gridCol w:w="680"/>
      <w:gridCol w:w="2608"/>
    </w:tblGrid>
    <w:tr w:rsidR="00F2164A" w:rsidRPr="00F2164A" w:rsidTr="00FE484D">
      <w:trPr>
        <w:trHeight w:hRule="exact" w:val="993"/>
      </w:trPr>
      <w:tc>
        <w:tcPr>
          <w:tcW w:w="6691" w:type="dxa"/>
        </w:tcPr>
        <w:p w:rsidR="00F2164A" w:rsidRPr="00A20EBA" w:rsidRDefault="00FE484D" w:rsidP="00F2164A">
          <w:pPr>
            <w:pStyle w:val="Kopfzeil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333.25pt;margin-top:4.5pt;width:23.55pt;height:31.8pt;z-index:251658240" o:allowincell="f" fillcolor="window">
                <v:imagedata r:id="rId1" o:title=""/>
              </v:shape>
              <o:OLEObject Type="Embed" ProgID="Word.Picture.8" ShapeID="_x0000_s2051" DrawAspect="Content" ObjectID="_1522574133" r:id="rId2"/>
            </w:pict>
          </w:r>
          <w:r w:rsidR="00F2164A" w:rsidRPr="00A20EBA">
            <w:rPr>
              <w:b/>
              <w:sz w:val="24"/>
              <w:szCs w:val="24"/>
            </w:rPr>
            <w:t xml:space="preserve">Lebensmittelüberwachungs-, Tierschutz- </w:t>
          </w:r>
          <w:r w:rsidR="00F2164A" w:rsidRPr="00A20EBA">
            <w:rPr>
              <w:b/>
              <w:sz w:val="24"/>
              <w:szCs w:val="24"/>
            </w:rPr>
            <w:br/>
            <w:t xml:space="preserve">und Veterinärdienst des Landes Bremen </w:t>
          </w:r>
        </w:p>
      </w:tc>
      <w:tc>
        <w:tcPr>
          <w:tcW w:w="680" w:type="dxa"/>
        </w:tcPr>
        <w:p w:rsidR="00F2164A" w:rsidRPr="00F2164A" w:rsidRDefault="00F2164A" w:rsidP="00F2164A">
          <w:pPr>
            <w:pStyle w:val="Kopfzeile"/>
          </w:pPr>
        </w:p>
      </w:tc>
      <w:tc>
        <w:tcPr>
          <w:tcW w:w="2608" w:type="dxa"/>
        </w:tcPr>
        <w:p w:rsidR="00F2164A" w:rsidRPr="00A20EBA" w:rsidRDefault="00F2164A" w:rsidP="00F2164A">
          <w:pPr>
            <w:pStyle w:val="Kopfzeile"/>
            <w:rPr>
              <w:sz w:val="28"/>
              <w:szCs w:val="28"/>
            </w:rPr>
          </w:pPr>
          <w:r w:rsidRPr="00A20EBA">
            <w:rPr>
              <w:b/>
              <w:sz w:val="28"/>
              <w:szCs w:val="28"/>
            </w:rPr>
            <w:t>Freie</w:t>
          </w:r>
          <w:r w:rsidRPr="00A20EBA">
            <w:rPr>
              <w:b/>
              <w:sz w:val="28"/>
              <w:szCs w:val="28"/>
            </w:rPr>
            <w:br/>
            <w:t>Hansestadt</w:t>
          </w:r>
          <w:r w:rsidRPr="00A20EBA">
            <w:rPr>
              <w:b/>
              <w:sz w:val="28"/>
              <w:szCs w:val="28"/>
            </w:rPr>
            <w:br/>
            <w:t>Bremen</w:t>
          </w:r>
        </w:p>
      </w:tc>
    </w:tr>
  </w:tbl>
  <w:p w:rsidR="000A4562" w:rsidRDefault="00FE484D">
    <w:pPr>
      <w:pStyle w:val="Kopfzeile"/>
    </w:pPr>
    <w:r>
      <w:rPr>
        <w:noProof/>
      </w:rPr>
      <w:pict>
        <v:line id="_x0000_s2049" style="position:absolute;z-index:251657216;mso-position-horizontal-relative:page;mso-position-vertical-relative:page" from="17pt,297.7pt" to="25.5pt,297.7pt" o:allowincell="f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3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DF3C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0D1FCC"/>
    <w:multiLevelType w:val="singleLevel"/>
    <w:tmpl w:val="E4A05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">
    <w:nsid w:val="3DE77CA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E115B5F"/>
    <w:multiLevelType w:val="singleLevel"/>
    <w:tmpl w:val="1CFEB22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5">
    <w:nsid w:val="7A944FBB"/>
    <w:multiLevelType w:val="singleLevel"/>
    <w:tmpl w:val="C6EA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</w:abstractNum>
  <w:abstractNum w:abstractNumId="6">
    <w:nsid w:val="7B5A7D04"/>
    <w:multiLevelType w:val="singleLevel"/>
    <w:tmpl w:val="6932FF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919"/>
    <w:rsid w:val="00006E10"/>
    <w:rsid w:val="000152DD"/>
    <w:rsid w:val="00035DB1"/>
    <w:rsid w:val="0004594A"/>
    <w:rsid w:val="00081BDB"/>
    <w:rsid w:val="00082286"/>
    <w:rsid w:val="000A4562"/>
    <w:rsid w:val="000E1EBF"/>
    <w:rsid w:val="000E68BE"/>
    <w:rsid w:val="0011266A"/>
    <w:rsid w:val="0015778E"/>
    <w:rsid w:val="00162134"/>
    <w:rsid w:val="001A5723"/>
    <w:rsid w:val="001F5B60"/>
    <w:rsid w:val="002709CC"/>
    <w:rsid w:val="00297BE7"/>
    <w:rsid w:val="00334AAF"/>
    <w:rsid w:val="00373573"/>
    <w:rsid w:val="003828FF"/>
    <w:rsid w:val="003830EF"/>
    <w:rsid w:val="00397E74"/>
    <w:rsid w:val="003A7A72"/>
    <w:rsid w:val="003B49EF"/>
    <w:rsid w:val="003D6A9D"/>
    <w:rsid w:val="003D7E69"/>
    <w:rsid w:val="00412919"/>
    <w:rsid w:val="004749A6"/>
    <w:rsid w:val="0048066A"/>
    <w:rsid w:val="0048398C"/>
    <w:rsid w:val="004946D0"/>
    <w:rsid w:val="00494CA6"/>
    <w:rsid w:val="00524A94"/>
    <w:rsid w:val="005B6A4D"/>
    <w:rsid w:val="005D4B66"/>
    <w:rsid w:val="006064DB"/>
    <w:rsid w:val="00621514"/>
    <w:rsid w:val="006517B9"/>
    <w:rsid w:val="00660A26"/>
    <w:rsid w:val="006675F2"/>
    <w:rsid w:val="006D458A"/>
    <w:rsid w:val="00710227"/>
    <w:rsid w:val="00714BBB"/>
    <w:rsid w:val="00737E35"/>
    <w:rsid w:val="007851B9"/>
    <w:rsid w:val="007E0C9D"/>
    <w:rsid w:val="007E583E"/>
    <w:rsid w:val="00853BBC"/>
    <w:rsid w:val="00856E3D"/>
    <w:rsid w:val="00867696"/>
    <w:rsid w:val="00880B71"/>
    <w:rsid w:val="008A507D"/>
    <w:rsid w:val="008B3ACC"/>
    <w:rsid w:val="008F6C66"/>
    <w:rsid w:val="00997695"/>
    <w:rsid w:val="00A15998"/>
    <w:rsid w:val="00A20EBA"/>
    <w:rsid w:val="00A231C2"/>
    <w:rsid w:val="00A3238C"/>
    <w:rsid w:val="00A374BC"/>
    <w:rsid w:val="00A51CC6"/>
    <w:rsid w:val="00A6112B"/>
    <w:rsid w:val="00A92F74"/>
    <w:rsid w:val="00AB63F4"/>
    <w:rsid w:val="00B24F59"/>
    <w:rsid w:val="00B27E4C"/>
    <w:rsid w:val="00B923D2"/>
    <w:rsid w:val="00B92EB1"/>
    <w:rsid w:val="00B96F82"/>
    <w:rsid w:val="00BA4AB9"/>
    <w:rsid w:val="00BC2E82"/>
    <w:rsid w:val="00C0683A"/>
    <w:rsid w:val="00C21BC4"/>
    <w:rsid w:val="00C32871"/>
    <w:rsid w:val="00C36E90"/>
    <w:rsid w:val="00C9136E"/>
    <w:rsid w:val="00CC2DF2"/>
    <w:rsid w:val="00DB785E"/>
    <w:rsid w:val="00E21FF6"/>
    <w:rsid w:val="00E711BB"/>
    <w:rsid w:val="00E73CAA"/>
    <w:rsid w:val="00E804DD"/>
    <w:rsid w:val="00E82E90"/>
    <w:rsid w:val="00EB278D"/>
    <w:rsid w:val="00EC7B57"/>
    <w:rsid w:val="00ED71F1"/>
    <w:rsid w:val="00F2164A"/>
    <w:rsid w:val="00F21780"/>
    <w:rsid w:val="00F24277"/>
    <w:rsid w:val="00F2757E"/>
    <w:rsid w:val="00F51953"/>
    <w:rsid w:val="00F578E8"/>
    <w:rsid w:val="00FB184D"/>
    <w:rsid w:val="00FC2FCC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20" w:lineRule="exac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semiHidden/>
    <w:rsid w:val="00412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B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0E68BE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Briefkop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Briefkopfbogen.dot</Template>
  <TotalTime>0</TotalTime>
  <Pages>3</Pages>
  <Words>667</Words>
  <Characters>4206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Anzeigepflicht § 24 Pflanzenschutzgesetz</vt:lpstr>
    </vt:vector>
  </TitlesOfParts>
  <Company>Bremen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Anzeigepflicht § 24 Pflanzenschutzgesetz</dc:title>
  <dc:creator>Hans Puckhaber</dc:creator>
  <cp:lastModifiedBy>Puckhaber, Hans (LMTVet)</cp:lastModifiedBy>
  <cp:revision>2</cp:revision>
  <cp:lastPrinted>2012-05-08T12:28:00Z</cp:lastPrinted>
  <dcterms:created xsi:type="dcterms:W3CDTF">2016-04-19T10:29:00Z</dcterms:created>
  <dcterms:modified xsi:type="dcterms:W3CDTF">2016-04-19T10:29:00Z</dcterms:modified>
</cp:coreProperties>
</file>