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E" w:rsidRPr="00D32D5E" w:rsidRDefault="00D32D5E" w:rsidP="007921AB">
      <w:pPr>
        <w:rPr>
          <w:b/>
          <w:sz w:val="28"/>
          <w:szCs w:val="28"/>
        </w:rPr>
      </w:pPr>
      <w:bookmarkStart w:id="0" w:name="_GoBack"/>
      <w:bookmarkEnd w:id="0"/>
      <w:r w:rsidRPr="00D32D5E">
        <w:rPr>
          <w:b/>
          <w:sz w:val="28"/>
          <w:szCs w:val="28"/>
        </w:rPr>
        <w:t>Checkliste Betriebliche Eigenkontrollen</w:t>
      </w:r>
      <w:r w:rsidR="00E45C07">
        <w:rPr>
          <w:b/>
          <w:sz w:val="28"/>
          <w:szCs w:val="28"/>
        </w:rPr>
        <w:t xml:space="preserve"> in Geflügel-Kleinbeständen</w:t>
      </w:r>
    </w:p>
    <w:p w:rsidR="00D32D5E" w:rsidRDefault="00D32D5E" w:rsidP="007921AB">
      <w:pPr>
        <w:rPr>
          <w:b/>
        </w:rPr>
      </w:pPr>
    </w:p>
    <w:p w:rsidR="00E00F9A" w:rsidRDefault="00E45C07" w:rsidP="00E45C0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Vorname + Name: ______________________________________________________</w:t>
      </w:r>
    </w:p>
    <w:p w:rsidR="00E45C07" w:rsidRDefault="00E45C07" w:rsidP="00E45C07">
      <w:pPr>
        <w:jc w:val="right"/>
        <w:rPr>
          <w:b/>
        </w:rPr>
      </w:pPr>
    </w:p>
    <w:p w:rsidR="00E45C07" w:rsidRDefault="00E45C07" w:rsidP="00E45C0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Straße: _______________________________________________________________</w:t>
      </w:r>
    </w:p>
    <w:p w:rsidR="00E45C07" w:rsidRDefault="00E45C07" w:rsidP="00E45C07">
      <w:pPr>
        <w:jc w:val="right"/>
        <w:rPr>
          <w:b/>
        </w:rPr>
      </w:pPr>
    </w:p>
    <w:p w:rsidR="00E45C07" w:rsidRDefault="00E45C07" w:rsidP="00E45C0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PLZ+ Wohnort: ________________________________________________________</w:t>
      </w:r>
    </w:p>
    <w:p w:rsidR="00E45C07" w:rsidRDefault="00E45C07" w:rsidP="00E45C0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Telefonische Erreichbarkeit </w:t>
      </w:r>
    </w:p>
    <w:p w:rsidR="00E45C07" w:rsidRDefault="00E45C07" w:rsidP="00E45C0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für Rückfragen: ________________________________________________________</w:t>
      </w:r>
    </w:p>
    <w:p w:rsidR="00E45C07" w:rsidRDefault="00E45C07" w:rsidP="00E45C07">
      <w:pPr>
        <w:jc w:val="right"/>
        <w:rPr>
          <w:b/>
        </w:rPr>
      </w:pPr>
    </w:p>
    <w:p w:rsidR="00E45C07" w:rsidRDefault="00E45C07" w:rsidP="00E45C07">
      <w:pPr>
        <w:rPr>
          <w:rFonts w:cs="Arial"/>
          <w:b/>
          <w:sz w:val="24"/>
          <w:szCs w:val="24"/>
        </w:rPr>
      </w:pPr>
    </w:p>
    <w:p w:rsidR="007921AB" w:rsidRPr="007169C7" w:rsidRDefault="00E45C07" w:rsidP="00E45C0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Anforderungen gemäß </w:t>
      </w:r>
      <w:r w:rsidR="007921AB" w:rsidRPr="007169C7">
        <w:rPr>
          <w:rFonts w:cs="Arial"/>
          <w:b/>
          <w:sz w:val="24"/>
          <w:szCs w:val="24"/>
        </w:rPr>
        <w:t>Geflügelpestverordnung vom 8. Mai 2013 in der jeweils aktuellen Fassung</w:t>
      </w:r>
      <w:r>
        <w:rPr>
          <w:rFonts w:cs="Arial"/>
          <w:b/>
          <w:sz w:val="24"/>
          <w:szCs w:val="24"/>
        </w:rPr>
        <w:t xml:space="preserve"> s</w:t>
      </w:r>
      <w:r w:rsidR="007169C7" w:rsidRPr="007169C7">
        <w:rPr>
          <w:rFonts w:cs="Arial"/>
          <w:b/>
          <w:sz w:val="24"/>
          <w:szCs w:val="24"/>
        </w:rPr>
        <w:t>owie Verordnung über besondere Schutzmaßregeln in kleinen Geflügelhaltungen vom 18. November 2016</w:t>
      </w:r>
    </w:p>
    <w:p w:rsidR="00D32D5E" w:rsidRDefault="00D32D5E" w:rsidP="007921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52"/>
        <w:gridCol w:w="1170"/>
        <w:gridCol w:w="4801"/>
        <w:gridCol w:w="3480"/>
      </w:tblGrid>
      <w:tr w:rsidR="00D06E44" w:rsidTr="00D06E44">
        <w:trPr>
          <w:trHeight w:val="454"/>
        </w:trPr>
        <w:tc>
          <w:tcPr>
            <w:tcW w:w="5052" w:type="dxa"/>
            <w:vAlign w:val="center"/>
          </w:tcPr>
          <w:p w:rsidR="00D06E44" w:rsidRPr="00AE4404" w:rsidRDefault="00D06E44" w:rsidP="00D06E44">
            <w:pPr>
              <w:jc w:val="center"/>
              <w:rPr>
                <w:b/>
              </w:rPr>
            </w:pPr>
            <w:r w:rsidRPr="00AE4404">
              <w:rPr>
                <w:b/>
              </w:rPr>
              <w:t>Gesetzliche Anforderung</w:t>
            </w:r>
          </w:p>
        </w:tc>
        <w:tc>
          <w:tcPr>
            <w:tcW w:w="1170" w:type="dxa"/>
            <w:vAlign w:val="center"/>
          </w:tcPr>
          <w:p w:rsidR="00D06E44" w:rsidRPr="00AE4404" w:rsidRDefault="00D06E44" w:rsidP="00D45ADA">
            <w:pPr>
              <w:jc w:val="center"/>
              <w:rPr>
                <w:b/>
              </w:rPr>
            </w:pPr>
            <w:r>
              <w:rPr>
                <w:b/>
              </w:rPr>
              <w:t>Relevanz</w:t>
            </w:r>
          </w:p>
        </w:tc>
        <w:tc>
          <w:tcPr>
            <w:tcW w:w="4801" w:type="dxa"/>
            <w:vAlign w:val="center"/>
          </w:tcPr>
          <w:p w:rsidR="00D06E44" w:rsidRPr="00AE4404" w:rsidRDefault="00D06E44" w:rsidP="00D06E44">
            <w:pPr>
              <w:jc w:val="center"/>
              <w:rPr>
                <w:b/>
              </w:rPr>
            </w:pPr>
            <w:r w:rsidRPr="00AE4404">
              <w:rPr>
                <w:b/>
              </w:rPr>
              <w:t>Betriebliche Umsetzung</w:t>
            </w:r>
          </w:p>
        </w:tc>
        <w:tc>
          <w:tcPr>
            <w:tcW w:w="3480" w:type="dxa"/>
            <w:vAlign w:val="center"/>
          </w:tcPr>
          <w:p w:rsidR="00D06E44" w:rsidRPr="00AE4404" w:rsidRDefault="00D06E44" w:rsidP="00D06E44">
            <w:pPr>
              <w:jc w:val="center"/>
              <w:rPr>
                <w:b/>
              </w:rPr>
            </w:pPr>
            <w:r w:rsidRPr="00AE4404">
              <w:rPr>
                <w:b/>
              </w:rPr>
              <w:t xml:space="preserve">Ggf. </w:t>
            </w:r>
            <w:r>
              <w:rPr>
                <w:b/>
              </w:rPr>
              <w:t xml:space="preserve"> zu ergreifende </w:t>
            </w:r>
            <w:r w:rsidRPr="00AE4404">
              <w:rPr>
                <w:b/>
              </w:rPr>
              <w:t>Maßnahmen</w:t>
            </w:r>
          </w:p>
        </w:tc>
      </w:tr>
      <w:tr w:rsidR="00D06E44" w:rsidTr="00D06E44">
        <w:trPr>
          <w:trHeight w:val="850"/>
        </w:trPr>
        <w:tc>
          <w:tcPr>
            <w:tcW w:w="5052" w:type="dxa"/>
          </w:tcPr>
          <w:p w:rsidR="00D06E44" w:rsidRPr="007169C7" w:rsidRDefault="00D06E44" w:rsidP="007831ED">
            <w:pPr>
              <w:rPr>
                <w:b/>
              </w:rPr>
            </w:pPr>
            <w:r>
              <w:rPr>
                <w:b/>
              </w:rPr>
              <w:t>Besondere Sicherheitsmaßnahmen auch in Kleinstbeständen:</w:t>
            </w:r>
          </w:p>
        </w:tc>
        <w:tc>
          <w:tcPr>
            <w:tcW w:w="1170" w:type="dxa"/>
          </w:tcPr>
          <w:p w:rsidR="00D06E44" w:rsidRDefault="00D06E44" w:rsidP="00D45ADA">
            <w:pPr>
              <w:jc w:val="center"/>
            </w:pPr>
          </w:p>
        </w:tc>
        <w:tc>
          <w:tcPr>
            <w:tcW w:w="4801" w:type="dxa"/>
          </w:tcPr>
          <w:p w:rsidR="00D06E44" w:rsidRDefault="00D06E44" w:rsidP="00FC3850"/>
        </w:tc>
        <w:tc>
          <w:tcPr>
            <w:tcW w:w="3480" w:type="dxa"/>
          </w:tcPr>
          <w:p w:rsidR="00D06E44" w:rsidRDefault="00D06E44" w:rsidP="00FC3850"/>
        </w:tc>
      </w:tr>
      <w:tr w:rsidR="00D45ADA" w:rsidTr="00D06E44">
        <w:trPr>
          <w:trHeight w:val="850"/>
        </w:trPr>
        <w:tc>
          <w:tcPr>
            <w:tcW w:w="5052" w:type="dxa"/>
          </w:tcPr>
          <w:p w:rsidR="00D45ADA" w:rsidRDefault="00D45ADA" w:rsidP="007169C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Alles empfängliche Geflügel </w:t>
            </w:r>
            <w:proofErr w:type="spellStart"/>
            <w:r>
              <w:rPr>
                <w:rFonts w:cs="Arial"/>
              </w:rPr>
              <w:t>aufstallen</w:t>
            </w:r>
            <w:proofErr w:type="spellEnd"/>
          </w:p>
          <w:p w:rsidR="00D45ADA" w:rsidRDefault="00D45ADA" w:rsidP="00D45ADA">
            <w:pPr>
              <w:pStyle w:val="Listenabsatz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D45ADA" w:rsidRDefault="00D45ADA" w:rsidP="007169C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169C7">
              <w:rPr>
                <w:rFonts w:cs="Arial"/>
              </w:rPr>
              <w:t xml:space="preserve">Ein- und Ausgänge zu den Ställen gegen unbefugten Zutritt </w:t>
            </w:r>
            <w:r>
              <w:rPr>
                <w:rFonts w:cs="Arial"/>
              </w:rPr>
              <w:t>sichern</w:t>
            </w:r>
          </w:p>
          <w:p w:rsidR="00D45ADA" w:rsidRDefault="00D45ADA" w:rsidP="007169C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Betreten in </w:t>
            </w:r>
            <w:r w:rsidRPr="007169C7">
              <w:rPr>
                <w:rFonts w:cs="Arial"/>
              </w:rPr>
              <w:t xml:space="preserve">Schutzkleidung oder Einwegkleidung </w:t>
            </w:r>
          </w:p>
          <w:p w:rsidR="00D45ADA" w:rsidRDefault="00D45ADA" w:rsidP="007169C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0735DF">
              <w:rPr>
                <w:rFonts w:cs="Arial"/>
              </w:rPr>
              <w:t>Schutzkleidu</w:t>
            </w:r>
            <w:r>
              <w:rPr>
                <w:rFonts w:cs="Arial"/>
              </w:rPr>
              <w:t>ng nach Gebrauch unverzüglich reinigen</w:t>
            </w:r>
            <w:r w:rsidRPr="000735DF">
              <w:rPr>
                <w:rFonts w:cs="Arial"/>
              </w:rPr>
              <w:t xml:space="preserve"> und desinfi</w:t>
            </w:r>
            <w:r>
              <w:rPr>
                <w:rFonts w:cs="Arial"/>
              </w:rPr>
              <w:t xml:space="preserve">zieren, </w:t>
            </w:r>
            <w:r w:rsidRPr="000735DF">
              <w:rPr>
                <w:rFonts w:cs="Arial"/>
              </w:rPr>
              <w:t>Einwegkleidung nach Gebrauch unverzüglich</w:t>
            </w:r>
            <w:r>
              <w:rPr>
                <w:rFonts w:cs="Arial"/>
              </w:rPr>
              <w:t xml:space="preserve"> </w:t>
            </w:r>
            <w:r w:rsidRPr="000735DF">
              <w:rPr>
                <w:rFonts w:cs="Arial"/>
              </w:rPr>
              <w:t xml:space="preserve">unschädlich </w:t>
            </w:r>
            <w:r>
              <w:rPr>
                <w:rFonts w:cs="Arial"/>
              </w:rPr>
              <w:t>beseitigen</w:t>
            </w:r>
            <w:r w:rsidRPr="000735DF">
              <w:rPr>
                <w:rFonts w:cs="Arial"/>
              </w:rPr>
              <w:t>,</w:t>
            </w:r>
          </w:p>
          <w:p w:rsidR="00D45ADA" w:rsidRDefault="00D45ADA" w:rsidP="007169C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0735DF">
              <w:rPr>
                <w:rFonts w:cs="Arial"/>
              </w:rPr>
              <w:t xml:space="preserve">Einrichtung zur Desinfektion der Schuhe </w:t>
            </w:r>
            <w:r>
              <w:rPr>
                <w:rFonts w:cs="Arial"/>
              </w:rPr>
              <w:t>vor den Ställen (Matte oder Becken mit handelsüblichem Desinfektionsbecken)</w:t>
            </w:r>
          </w:p>
          <w:p w:rsidR="00D45ADA" w:rsidRPr="000735DF" w:rsidRDefault="00D45ADA" w:rsidP="007169C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0735DF">
              <w:rPr>
                <w:rFonts w:cs="Arial"/>
              </w:rPr>
              <w:t>betriebsbereite Einrichtung zum Waschen der Hände</w:t>
            </w:r>
          </w:p>
        </w:tc>
        <w:tc>
          <w:tcPr>
            <w:tcW w:w="1170" w:type="dxa"/>
          </w:tcPr>
          <w:p w:rsidR="00D45ADA" w:rsidRDefault="00D45ADA" w:rsidP="00FF04C4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  <w:bookmarkEnd w:id="1"/>
          </w:p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  <w:p w:rsidR="00D45ADA" w:rsidRDefault="00D45ADA" w:rsidP="00D45ADA">
            <w:pPr>
              <w:jc w:val="center"/>
            </w:pPr>
          </w:p>
          <w:p w:rsidR="00D45ADA" w:rsidRDefault="00D45ADA" w:rsidP="00D45ADA">
            <w:pPr>
              <w:jc w:val="center"/>
            </w:pPr>
          </w:p>
          <w:p w:rsidR="00D45ADA" w:rsidRDefault="00D45ADA" w:rsidP="00D45ADA">
            <w:pPr>
              <w:jc w:val="center"/>
            </w:pPr>
          </w:p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  <w:p w:rsidR="00D45ADA" w:rsidRDefault="00D45ADA" w:rsidP="00D45ADA">
            <w:pPr>
              <w:jc w:val="center"/>
            </w:pPr>
          </w:p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FC3850"/>
        </w:tc>
        <w:tc>
          <w:tcPr>
            <w:tcW w:w="3480" w:type="dxa"/>
          </w:tcPr>
          <w:p w:rsidR="00D45ADA" w:rsidRDefault="00D45ADA" w:rsidP="00FC3850"/>
        </w:tc>
      </w:tr>
      <w:tr w:rsidR="00D45ADA" w:rsidTr="00D06E44">
        <w:trPr>
          <w:trHeight w:val="850"/>
        </w:trPr>
        <w:tc>
          <w:tcPr>
            <w:tcW w:w="5052" w:type="dxa"/>
          </w:tcPr>
          <w:p w:rsidR="00D45ADA" w:rsidRDefault="00D45ADA" w:rsidP="00002A60">
            <w:r>
              <w:t>Fütterung nur in geschützten Stallbereichen , zu denen Wildvögel keinen Zugang haben</w:t>
            </w:r>
          </w:p>
          <w:p w:rsidR="00D45ADA" w:rsidRDefault="00D45ADA" w:rsidP="00002A60"/>
          <w:p w:rsidR="00D45ADA" w:rsidRDefault="00D45ADA" w:rsidP="00002A60"/>
        </w:tc>
        <w:tc>
          <w:tcPr>
            <w:tcW w:w="1170" w:type="dxa"/>
          </w:tcPr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002A60"/>
        </w:tc>
        <w:tc>
          <w:tcPr>
            <w:tcW w:w="3480" w:type="dxa"/>
          </w:tcPr>
          <w:p w:rsidR="00D45ADA" w:rsidRDefault="00D45ADA" w:rsidP="00002A60"/>
        </w:tc>
      </w:tr>
      <w:tr w:rsidR="00D45ADA" w:rsidTr="00D06E44">
        <w:trPr>
          <w:trHeight w:val="850"/>
        </w:trPr>
        <w:tc>
          <w:tcPr>
            <w:tcW w:w="5052" w:type="dxa"/>
          </w:tcPr>
          <w:p w:rsidR="00D45ADA" w:rsidRDefault="00D45ADA" w:rsidP="00002A60">
            <w:r>
              <w:lastRenderedPageBreak/>
              <w:t>Keine Verwendung von Oberflächenwasser als Tränke, kein Kontakt zu natürlichen Gewässern</w:t>
            </w:r>
          </w:p>
          <w:p w:rsidR="00D45ADA" w:rsidRDefault="00D45ADA" w:rsidP="00002A60"/>
          <w:p w:rsidR="00D45ADA" w:rsidRDefault="00D45ADA" w:rsidP="00002A60"/>
        </w:tc>
        <w:tc>
          <w:tcPr>
            <w:tcW w:w="1170" w:type="dxa"/>
          </w:tcPr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002A60"/>
        </w:tc>
        <w:tc>
          <w:tcPr>
            <w:tcW w:w="3480" w:type="dxa"/>
          </w:tcPr>
          <w:p w:rsidR="00D45ADA" w:rsidRDefault="00D45ADA" w:rsidP="00002A60"/>
        </w:tc>
      </w:tr>
      <w:tr w:rsidR="00D45ADA" w:rsidTr="00D06E44">
        <w:trPr>
          <w:trHeight w:val="850"/>
        </w:trPr>
        <w:tc>
          <w:tcPr>
            <w:tcW w:w="5052" w:type="dxa"/>
            <w:tcBorders>
              <w:bottom w:val="single" w:sz="36" w:space="0" w:color="auto"/>
            </w:tcBorders>
          </w:tcPr>
          <w:p w:rsidR="00D45ADA" w:rsidRDefault="00D45ADA" w:rsidP="00002A60">
            <w:r>
              <w:t>Futter, Einstreu ,Gegenstände vor Wildvogelkontakt und Verunreinigungen schützen</w:t>
            </w:r>
          </w:p>
          <w:p w:rsidR="00D45ADA" w:rsidRDefault="00D45ADA" w:rsidP="00002A60"/>
          <w:p w:rsidR="00D45ADA" w:rsidRDefault="00D45ADA" w:rsidP="00002A60"/>
        </w:tc>
        <w:tc>
          <w:tcPr>
            <w:tcW w:w="1170" w:type="dxa"/>
            <w:tcBorders>
              <w:bottom w:val="single" w:sz="36" w:space="0" w:color="auto"/>
            </w:tcBorders>
          </w:tcPr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  <w:tcBorders>
              <w:bottom w:val="single" w:sz="36" w:space="0" w:color="auto"/>
            </w:tcBorders>
          </w:tcPr>
          <w:p w:rsidR="00D45ADA" w:rsidRDefault="00D45ADA" w:rsidP="00002A60"/>
        </w:tc>
        <w:tc>
          <w:tcPr>
            <w:tcW w:w="3480" w:type="dxa"/>
            <w:tcBorders>
              <w:bottom w:val="single" w:sz="36" w:space="0" w:color="auto"/>
            </w:tcBorders>
          </w:tcPr>
          <w:p w:rsidR="00D45ADA" w:rsidRDefault="00D45ADA" w:rsidP="00002A60"/>
        </w:tc>
      </w:tr>
      <w:tr w:rsidR="00D45ADA" w:rsidTr="00D06E44">
        <w:trPr>
          <w:trHeight w:val="850"/>
        </w:trPr>
        <w:tc>
          <w:tcPr>
            <w:tcW w:w="5052" w:type="dxa"/>
          </w:tcPr>
          <w:p w:rsidR="00D45ADA" w:rsidRPr="007169C7" w:rsidRDefault="00D45ADA" w:rsidP="007F11BC">
            <w:pPr>
              <w:rPr>
                <w:b/>
              </w:rPr>
            </w:pPr>
            <w:r w:rsidRPr="007169C7">
              <w:rPr>
                <w:b/>
              </w:rPr>
              <w:t xml:space="preserve">Meldung der Geflügelhaltung bei der zuständigen Veterinärbehörde unter folgenden Angaben:  </w:t>
            </w:r>
          </w:p>
        </w:tc>
        <w:tc>
          <w:tcPr>
            <w:tcW w:w="1170" w:type="dxa"/>
          </w:tcPr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FC3850"/>
        </w:tc>
        <w:tc>
          <w:tcPr>
            <w:tcW w:w="3480" w:type="dxa"/>
          </w:tcPr>
          <w:p w:rsidR="00D45ADA" w:rsidRDefault="00D45ADA" w:rsidP="00FC3850"/>
        </w:tc>
      </w:tr>
      <w:tr w:rsidR="00D45ADA" w:rsidTr="00D06E44">
        <w:tc>
          <w:tcPr>
            <w:tcW w:w="5052" w:type="dxa"/>
          </w:tcPr>
          <w:p w:rsidR="00D45ADA" w:rsidRDefault="00D45ADA" w:rsidP="007831ED">
            <w:pPr>
              <w:pStyle w:val="Listenabsatz"/>
              <w:numPr>
                <w:ilvl w:val="0"/>
                <w:numId w:val="1"/>
              </w:numPr>
            </w:pPr>
            <w:r w:rsidRPr="007921AB">
              <w:t xml:space="preserve">Angabe </w:t>
            </w:r>
            <w:r>
              <w:t>des</w:t>
            </w:r>
            <w:r w:rsidRPr="007921AB">
              <w:t xml:space="preserve"> Namens</w:t>
            </w:r>
            <w:r>
              <w:t xml:space="preserve"> und </w:t>
            </w:r>
            <w:r w:rsidRPr="007921AB">
              <w:t xml:space="preserve">Anschrift </w:t>
            </w:r>
            <w:r>
              <w:t>des Halters</w:t>
            </w:r>
          </w:p>
          <w:p w:rsidR="00D45ADA" w:rsidRDefault="00D45ADA" w:rsidP="007831ED">
            <w:pPr>
              <w:pStyle w:val="Listenabsatz"/>
              <w:numPr>
                <w:ilvl w:val="0"/>
                <w:numId w:val="1"/>
              </w:numPr>
            </w:pPr>
            <w:r w:rsidRPr="007921AB">
              <w:t>Anzahl der im Jahresdurchschnitt voraussichtlich gehaltenen Tiere</w:t>
            </w:r>
          </w:p>
          <w:p w:rsidR="00D45ADA" w:rsidRDefault="00D45ADA" w:rsidP="007831ED">
            <w:pPr>
              <w:pStyle w:val="Listenabsatz"/>
              <w:numPr>
                <w:ilvl w:val="0"/>
                <w:numId w:val="1"/>
              </w:numPr>
            </w:pPr>
            <w:r w:rsidRPr="007921AB">
              <w:t xml:space="preserve">Nutzungsart </w:t>
            </w:r>
            <w:r>
              <w:t>des Geflügels</w:t>
            </w:r>
          </w:p>
          <w:p w:rsidR="00D45ADA" w:rsidRDefault="00D45ADA" w:rsidP="007831ED">
            <w:pPr>
              <w:pStyle w:val="Listenabsatz"/>
              <w:numPr>
                <w:ilvl w:val="0"/>
                <w:numId w:val="1"/>
              </w:numPr>
            </w:pPr>
            <w:r w:rsidRPr="007921AB">
              <w:t>Standort</w:t>
            </w:r>
            <w:r>
              <w:t xml:space="preserve"> des Geflügels</w:t>
            </w:r>
          </w:p>
          <w:p w:rsidR="00D45ADA" w:rsidRDefault="00D45ADA" w:rsidP="007831ED">
            <w:pPr>
              <w:pStyle w:val="Listenabsatz"/>
              <w:numPr>
                <w:ilvl w:val="0"/>
                <w:numId w:val="1"/>
              </w:numPr>
            </w:pPr>
            <w:r>
              <w:t>Haltung im Stall oder im Freien</w:t>
            </w:r>
          </w:p>
          <w:p w:rsidR="00D45ADA" w:rsidRDefault="00D45ADA" w:rsidP="007831ED">
            <w:pPr>
              <w:pStyle w:val="Listenabsatz"/>
              <w:numPr>
                <w:ilvl w:val="0"/>
                <w:numId w:val="1"/>
              </w:numPr>
            </w:pPr>
            <w:r>
              <w:t xml:space="preserve">Jeweils </w:t>
            </w:r>
            <w:r w:rsidRPr="007921AB">
              <w:t xml:space="preserve">bezogen auf die </w:t>
            </w:r>
            <w:r>
              <w:t>T</w:t>
            </w:r>
            <w:r w:rsidRPr="007921AB">
              <w:t>ierart</w:t>
            </w:r>
          </w:p>
          <w:p w:rsidR="00D45ADA" w:rsidRDefault="00D45ADA" w:rsidP="007921AB">
            <w:r>
              <w:t xml:space="preserve">(Auch </w:t>
            </w:r>
            <w:r w:rsidRPr="007921AB">
              <w:t xml:space="preserve">Änderungen sind unverzüglich </w:t>
            </w:r>
            <w:r>
              <w:t>mitzuteilen)</w:t>
            </w:r>
          </w:p>
          <w:p w:rsidR="00D45ADA" w:rsidRDefault="00D45ADA" w:rsidP="007921AB"/>
        </w:tc>
        <w:tc>
          <w:tcPr>
            <w:tcW w:w="1170" w:type="dxa"/>
          </w:tcPr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FC3850"/>
        </w:tc>
        <w:tc>
          <w:tcPr>
            <w:tcW w:w="3480" w:type="dxa"/>
          </w:tcPr>
          <w:p w:rsidR="00D45ADA" w:rsidRDefault="00D45ADA" w:rsidP="00FC3850"/>
        </w:tc>
      </w:tr>
      <w:tr w:rsidR="00D45ADA" w:rsidTr="00D06E44">
        <w:trPr>
          <w:trHeight w:val="573"/>
        </w:trPr>
        <w:tc>
          <w:tcPr>
            <w:tcW w:w="5052" w:type="dxa"/>
          </w:tcPr>
          <w:p w:rsidR="00D45ADA" w:rsidRPr="007169C7" w:rsidRDefault="00D45ADA" w:rsidP="00FC3850">
            <w:pPr>
              <w:rPr>
                <w:b/>
              </w:rPr>
            </w:pPr>
            <w:r w:rsidRPr="007169C7">
              <w:rPr>
                <w:b/>
              </w:rPr>
              <w:t>Führung eines Tierregisters</w:t>
            </w:r>
            <w:r>
              <w:rPr>
                <w:b/>
              </w:rPr>
              <w:t>:</w:t>
            </w:r>
            <w:r w:rsidRPr="007169C7"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FC3850"/>
        </w:tc>
        <w:tc>
          <w:tcPr>
            <w:tcW w:w="3480" w:type="dxa"/>
          </w:tcPr>
          <w:p w:rsidR="00D45ADA" w:rsidRDefault="00D45ADA" w:rsidP="00FC3850"/>
        </w:tc>
      </w:tr>
      <w:tr w:rsidR="00D45ADA" w:rsidTr="00D06E44">
        <w:tc>
          <w:tcPr>
            <w:tcW w:w="5052" w:type="dxa"/>
          </w:tcPr>
          <w:p w:rsidR="00D45ADA" w:rsidRDefault="00D45ADA" w:rsidP="00D908B1">
            <w:r w:rsidRPr="00D908B1">
              <w:t>bei Zugang des Geflügels</w:t>
            </w:r>
            <w:r>
              <w:t>:</w:t>
            </w:r>
          </w:p>
          <w:p w:rsidR="00D45ADA" w:rsidRDefault="00D45ADA" w:rsidP="00D908B1">
            <w:pPr>
              <w:pStyle w:val="Listenabsatz"/>
              <w:numPr>
                <w:ilvl w:val="0"/>
                <w:numId w:val="2"/>
              </w:numPr>
            </w:pPr>
            <w:r>
              <w:t>Datum des Zugangs</w:t>
            </w:r>
          </w:p>
          <w:p w:rsidR="00D45ADA" w:rsidRDefault="00D45ADA" w:rsidP="00D908B1">
            <w:pPr>
              <w:pStyle w:val="Listenabsatz"/>
              <w:numPr>
                <w:ilvl w:val="0"/>
                <w:numId w:val="2"/>
              </w:numPr>
            </w:pPr>
            <w:r>
              <w:t>Art des Geflügels</w:t>
            </w:r>
          </w:p>
          <w:p w:rsidR="00D45ADA" w:rsidRDefault="00D45ADA" w:rsidP="00D908B1">
            <w:pPr>
              <w:pStyle w:val="Listenabsatz"/>
              <w:numPr>
                <w:ilvl w:val="0"/>
                <w:numId w:val="2"/>
              </w:numPr>
            </w:pPr>
            <w:r>
              <w:t>Name und Anschrift des Transportunternehmens</w:t>
            </w:r>
          </w:p>
          <w:p w:rsidR="00D45ADA" w:rsidRDefault="00D45ADA" w:rsidP="00D908B1">
            <w:pPr>
              <w:pStyle w:val="Listenabsatz"/>
              <w:numPr>
                <w:ilvl w:val="0"/>
                <w:numId w:val="2"/>
              </w:numPr>
            </w:pPr>
            <w:r>
              <w:t>Name und Anschrift des bisherigen Tierhalters</w:t>
            </w:r>
          </w:p>
        </w:tc>
        <w:tc>
          <w:tcPr>
            <w:tcW w:w="1170" w:type="dxa"/>
          </w:tcPr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FC3850"/>
        </w:tc>
        <w:tc>
          <w:tcPr>
            <w:tcW w:w="3480" w:type="dxa"/>
          </w:tcPr>
          <w:p w:rsidR="00D45ADA" w:rsidRDefault="00D45ADA" w:rsidP="00FC3850"/>
        </w:tc>
      </w:tr>
      <w:tr w:rsidR="00D45ADA" w:rsidTr="00D06E44">
        <w:tc>
          <w:tcPr>
            <w:tcW w:w="5052" w:type="dxa"/>
          </w:tcPr>
          <w:p w:rsidR="00D45ADA" w:rsidRDefault="00D45ADA" w:rsidP="00D908B1">
            <w:r>
              <w:t>bei Abgang des Geflügels:</w:t>
            </w:r>
          </w:p>
          <w:p w:rsidR="00D45ADA" w:rsidRDefault="00D45ADA" w:rsidP="00D908B1">
            <w:pPr>
              <w:pStyle w:val="Listenabsatz"/>
              <w:numPr>
                <w:ilvl w:val="0"/>
                <w:numId w:val="4"/>
              </w:numPr>
            </w:pPr>
            <w:r>
              <w:t>Datum des Zugangs</w:t>
            </w:r>
          </w:p>
          <w:p w:rsidR="00D45ADA" w:rsidRDefault="00D45ADA" w:rsidP="00D908B1">
            <w:pPr>
              <w:pStyle w:val="Listenabsatz"/>
              <w:numPr>
                <w:ilvl w:val="0"/>
                <w:numId w:val="4"/>
              </w:numPr>
            </w:pPr>
            <w:r>
              <w:t>Art des Geflügels</w:t>
            </w:r>
          </w:p>
          <w:p w:rsidR="00D45ADA" w:rsidRDefault="00D45ADA" w:rsidP="00D908B1">
            <w:pPr>
              <w:pStyle w:val="Listenabsatz"/>
              <w:numPr>
                <w:ilvl w:val="0"/>
                <w:numId w:val="4"/>
              </w:numPr>
            </w:pPr>
            <w:r>
              <w:t>Name und Anschrift des Transportunternehmens</w:t>
            </w:r>
          </w:p>
          <w:p w:rsidR="00D45ADA" w:rsidRDefault="00D45ADA" w:rsidP="00D908B1">
            <w:pPr>
              <w:pStyle w:val="Listenabsatz"/>
              <w:numPr>
                <w:ilvl w:val="0"/>
                <w:numId w:val="5"/>
              </w:numPr>
            </w:pPr>
            <w:r>
              <w:t>Name und Anschrift des künftigen Tierhalters</w:t>
            </w:r>
          </w:p>
        </w:tc>
        <w:tc>
          <w:tcPr>
            <w:tcW w:w="1170" w:type="dxa"/>
          </w:tcPr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FC3850"/>
        </w:tc>
        <w:tc>
          <w:tcPr>
            <w:tcW w:w="3480" w:type="dxa"/>
          </w:tcPr>
          <w:p w:rsidR="00D45ADA" w:rsidRDefault="00D45ADA" w:rsidP="00FC3850"/>
        </w:tc>
      </w:tr>
      <w:tr w:rsidR="00D45ADA" w:rsidTr="00D06E44">
        <w:trPr>
          <w:trHeight w:val="850"/>
        </w:trPr>
        <w:tc>
          <w:tcPr>
            <w:tcW w:w="5052" w:type="dxa"/>
          </w:tcPr>
          <w:p w:rsidR="00D45ADA" w:rsidRDefault="00D45ADA" w:rsidP="007D0B02">
            <w:r>
              <w:t xml:space="preserve">Täglicher Registereintrag: </w:t>
            </w:r>
          </w:p>
          <w:p w:rsidR="00D45ADA" w:rsidRDefault="00D45ADA" w:rsidP="007D0B02">
            <w:r>
              <w:t>Bei Haltung mit mehr als 1000 Stück Geflügel</w:t>
            </w:r>
          </w:p>
          <w:p w:rsidR="00D45ADA" w:rsidRDefault="00D45ADA" w:rsidP="007D0B02">
            <w:r w:rsidRPr="004852FB">
              <w:t>Anzahl der pro Werktag gelegten Eier</w:t>
            </w:r>
          </w:p>
        </w:tc>
        <w:tc>
          <w:tcPr>
            <w:tcW w:w="1170" w:type="dxa"/>
          </w:tcPr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7D0B02"/>
        </w:tc>
        <w:tc>
          <w:tcPr>
            <w:tcW w:w="3480" w:type="dxa"/>
          </w:tcPr>
          <w:p w:rsidR="00D45ADA" w:rsidRDefault="00D45ADA" w:rsidP="007D0B02"/>
        </w:tc>
      </w:tr>
      <w:tr w:rsidR="00D45ADA" w:rsidTr="00D06E44">
        <w:trPr>
          <w:trHeight w:val="850"/>
        </w:trPr>
        <w:tc>
          <w:tcPr>
            <w:tcW w:w="5052" w:type="dxa"/>
          </w:tcPr>
          <w:p w:rsidR="00D45ADA" w:rsidRDefault="00D45ADA" w:rsidP="0056236E">
            <w:r>
              <w:lastRenderedPageBreak/>
              <w:t xml:space="preserve">Täglicher Registereintrag:  </w:t>
            </w:r>
          </w:p>
          <w:p w:rsidR="00D45ADA" w:rsidRDefault="00D45ADA" w:rsidP="0056236E">
            <w:r>
              <w:t>Bei Haltung mit mehr als 100 Stück Geflügel</w:t>
            </w:r>
          </w:p>
          <w:p w:rsidR="00D45ADA" w:rsidRDefault="00D45ADA" w:rsidP="0056236E">
            <w:r w:rsidRPr="004852FB">
              <w:t>Anzahl der pro Werktag verendeten Tiere</w:t>
            </w:r>
          </w:p>
        </w:tc>
        <w:tc>
          <w:tcPr>
            <w:tcW w:w="1170" w:type="dxa"/>
          </w:tcPr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56236E"/>
        </w:tc>
        <w:tc>
          <w:tcPr>
            <w:tcW w:w="3480" w:type="dxa"/>
          </w:tcPr>
          <w:p w:rsidR="00D45ADA" w:rsidRDefault="00D45ADA" w:rsidP="0056236E"/>
        </w:tc>
      </w:tr>
      <w:tr w:rsidR="00D45ADA" w:rsidTr="00D06E44">
        <w:trPr>
          <w:trHeight w:val="1077"/>
        </w:trPr>
        <w:tc>
          <w:tcPr>
            <w:tcW w:w="5052" w:type="dxa"/>
            <w:tcBorders>
              <w:bottom w:val="single" w:sz="4" w:space="0" w:color="auto"/>
            </w:tcBorders>
          </w:tcPr>
          <w:p w:rsidR="00D45ADA" w:rsidRDefault="00D45ADA" w:rsidP="00303187">
            <w:r>
              <w:t>Registereintrag bei Abgabe von Geflügel auf einer Geflügelausstellung :</w:t>
            </w:r>
          </w:p>
          <w:p w:rsidR="00D45ADA" w:rsidRDefault="00D45ADA" w:rsidP="00303187">
            <w:pPr>
              <w:pStyle w:val="Listenabsatz"/>
              <w:numPr>
                <w:ilvl w:val="0"/>
                <w:numId w:val="5"/>
              </w:numPr>
            </w:pPr>
            <w:r>
              <w:t>Anzahl des Geflügels</w:t>
            </w:r>
          </w:p>
          <w:p w:rsidR="00D45ADA" w:rsidRDefault="00D45ADA" w:rsidP="00303187">
            <w:pPr>
              <w:pStyle w:val="Listenabsatz"/>
              <w:numPr>
                <w:ilvl w:val="0"/>
                <w:numId w:val="5"/>
              </w:numPr>
            </w:pPr>
            <w:r>
              <w:t>Kennzeichnung des Geflügels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D45ADA" w:rsidRDefault="00D45ADA" w:rsidP="00303187"/>
        </w:tc>
        <w:tc>
          <w:tcPr>
            <w:tcW w:w="3480" w:type="dxa"/>
            <w:tcBorders>
              <w:bottom w:val="single" w:sz="4" w:space="0" w:color="auto"/>
            </w:tcBorders>
          </w:tcPr>
          <w:p w:rsidR="00D45ADA" w:rsidRDefault="00D45ADA" w:rsidP="00303187"/>
        </w:tc>
      </w:tr>
      <w:tr w:rsidR="00D45ADA" w:rsidTr="00D06E44">
        <w:tc>
          <w:tcPr>
            <w:tcW w:w="5052" w:type="dxa"/>
            <w:tcBorders>
              <w:bottom w:val="single" w:sz="4" w:space="0" w:color="auto"/>
            </w:tcBorders>
          </w:tcPr>
          <w:p w:rsidR="00D45ADA" w:rsidRDefault="00D45ADA" w:rsidP="00397DE2">
            <w:r>
              <w:t>Register ist drei Jahre aufzubewahren</w:t>
            </w:r>
          </w:p>
          <w:p w:rsidR="00D45ADA" w:rsidRDefault="00D45ADA" w:rsidP="00397DE2">
            <w:r>
              <w:t>Frist zur Aufbewahrung beginnt mit dem 31. Dezember desjenigen Jahres , in dem die letzte Eintrag erfolgte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D45ADA" w:rsidRDefault="00D45ADA" w:rsidP="00397DE2"/>
        </w:tc>
        <w:tc>
          <w:tcPr>
            <w:tcW w:w="3480" w:type="dxa"/>
            <w:tcBorders>
              <w:bottom w:val="single" w:sz="4" w:space="0" w:color="auto"/>
            </w:tcBorders>
          </w:tcPr>
          <w:p w:rsidR="00D45ADA" w:rsidRDefault="00D45ADA" w:rsidP="00397DE2"/>
        </w:tc>
      </w:tr>
      <w:tr w:rsidR="00D45ADA" w:rsidTr="00D06E44">
        <w:trPr>
          <w:trHeight w:val="850"/>
        </w:trPr>
        <w:tc>
          <w:tcPr>
            <w:tcW w:w="5052" w:type="dxa"/>
          </w:tcPr>
          <w:p w:rsidR="00D45ADA" w:rsidRDefault="00D45ADA" w:rsidP="00B81463">
            <w:r>
              <w:t>Register über die Anzahl der pro Werktag verendeten Stück Geflügel (bei bis zum 100 Stück Geflügel im Bestand)</w:t>
            </w:r>
          </w:p>
        </w:tc>
        <w:tc>
          <w:tcPr>
            <w:tcW w:w="1170" w:type="dxa"/>
          </w:tcPr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B81463"/>
        </w:tc>
        <w:tc>
          <w:tcPr>
            <w:tcW w:w="3480" w:type="dxa"/>
          </w:tcPr>
          <w:p w:rsidR="00D45ADA" w:rsidRDefault="00D45ADA" w:rsidP="00B81463"/>
        </w:tc>
      </w:tr>
      <w:tr w:rsidR="00D45ADA" w:rsidTr="00D06E44">
        <w:trPr>
          <w:trHeight w:val="850"/>
        </w:trPr>
        <w:tc>
          <w:tcPr>
            <w:tcW w:w="5052" w:type="dxa"/>
          </w:tcPr>
          <w:p w:rsidR="00D45ADA" w:rsidRDefault="00D45ADA" w:rsidP="00735E89">
            <w:r w:rsidRPr="00AE4404">
              <w:t xml:space="preserve">Register über die Anzahl der pro Werktag </w:t>
            </w:r>
            <w:r>
              <w:t>gelegten Eier</w:t>
            </w:r>
            <w:r w:rsidRPr="00AE4404">
              <w:t xml:space="preserve"> (bei </w:t>
            </w:r>
            <w:r>
              <w:t xml:space="preserve">10 </w:t>
            </w:r>
            <w:r w:rsidRPr="00AE4404">
              <w:t>bis 100</w:t>
            </w:r>
            <w:r>
              <w:t>0</w:t>
            </w:r>
            <w:r w:rsidRPr="00AE4404">
              <w:t xml:space="preserve"> Stück Geflügel im Bestand)</w:t>
            </w:r>
          </w:p>
        </w:tc>
        <w:tc>
          <w:tcPr>
            <w:tcW w:w="1170" w:type="dxa"/>
          </w:tcPr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735E89"/>
        </w:tc>
        <w:tc>
          <w:tcPr>
            <w:tcW w:w="3480" w:type="dxa"/>
          </w:tcPr>
          <w:p w:rsidR="00D45ADA" w:rsidRDefault="00D45ADA" w:rsidP="00735E89"/>
        </w:tc>
      </w:tr>
      <w:tr w:rsidR="00D45ADA" w:rsidTr="00D06E44">
        <w:trPr>
          <w:trHeight w:val="850"/>
        </w:trPr>
        <w:tc>
          <w:tcPr>
            <w:tcW w:w="5052" w:type="dxa"/>
          </w:tcPr>
          <w:p w:rsidR="00D45ADA" w:rsidRPr="00AE4404" w:rsidRDefault="00D45ADA" w:rsidP="00735E89">
            <w:r>
              <w:t>Aufbewahrung des Registers für drei Jahre</w:t>
            </w:r>
          </w:p>
        </w:tc>
        <w:tc>
          <w:tcPr>
            <w:tcW w:w="1170" w:type="dxa"/>
          </w:tcPr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735E89"/>
        </w:tc>
        <w:tc>
          <w:tcPr>
            <w:tcW w:w="3480" w:type="dxa"/>
          </w:tcPr>
          <w:p w:rsidR="00D45ADA" w:rsidRDefault="00D45ADA" w:rsidP="00735E89"/>
        </w:tc>
      </w:tr>
      <w:tr w:rsidR="00D45ADA" w:rsidTr="00D06E44">
        <w:tc>
          <w:tcPr>
            <w:tcW w:w="5052" w:type="dxa"/>
          </w:tcPr>
          <w:p w:rsidR="00D45ADA" w:rsidRDefault="00D45ADA" w:rsidP="00AB3086">
            <w:r>
              <w:t>Verluste von mind. 3 Tieren innerhalb von 24 Std. in einem Bestand bis zu 100 Tieren</w:t>
            </w:r>
          </w:p>
          <w:p w:rsidR="00D45ADA" w:rsidRDefault="00D45ADA" w:rsidP="00AB3086">
            <w:r>
              <w:t xml:space="preserve">Verluste von mehr als 2 % der Tiere innerhalb von 24 Std. in einem Bestand mit mehr als 100 Tieren </w:t>
            </w:r>
          </w:p>
          <w:p w:rsidR="00D45ADA" w:rsidRDefault="00D45ADA" w:rsidP="00AB3086">
            <w:r>
              <w:t>Es müssen von einem Tierarzt Ausschlussuntersuchungen auf HPAI oder LPAI veranlasst werden</w:t>
            </w:r>
          </w:p>
        </w:tc>
        <w:tc>
          <w:tcPr>
            <w:tcW w:w="1170" w:type="dxa"/>
          </w:tcPr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AB3086"/>
        </w:tc>
        <w:tc>
          <w:tcPr>
            <w:tcW w:w="3480" w:type="dxa"/>
          </w:tcPr>
          <w:p w:rsidR="00D45ADA" w:rsidRDefault="00D45ADA" w:rsidP="00AB3086"/>
        </w:tc>
      </w:tr>
      <w:tr w:rsidR="00D45ADA" w:rsidTr="00D06E44">
        <w:tc>
          <w:tcPr>
            <w:tcW w:w="5052" w:type="dxa"/>
          </w:tcPr>
          <w:p w:rsidR="00D45ADA" w:rsidRDefault="00D45ADA" w:rsidP="00E86815">
            <w:r>
              <w:t>Ausschließliche Haltung von Enten und Gänsen:</w:t>
            </w:r>
          </w:p>
          <w:p w:rsidR="00D45ADA" w:rsidRDefault="00D45ADA" w:rsidP="00E86815">
            <w:r>
              <w:t xml:space="preserve">Verluste </w:t>
            </w:r>
            <w:r>
              <w:rPr>
                <w:rFonts w:cs="Arial"/>
              </w:rPr>
              <w:t>˃</w:t>
            </w:r>
            <w:r>
              <w:t xml:space="preserve"> 3 </w:t>
            </w:r>
            <w:proofErr w:type="spellStart"/>
            <w:r>
              <w:t>faches</w:t>
            </w:r>
            <w:proofErr w:type="spellEnd"/>
            <w:r>
              <w:t xml:space="preserve"> der üblichen Sterblichkeit im Betrieb</w:t>
            </w:r>
          </w:p>
          <w:p w:rsidR="00D45ADA" w:rsidRDefault="00D45ADA" w:rsidP="00E86815">
            <w:r>
              <w:t xml:space="preserve">Abnahme der üblichen Gewichtszunahme oder Legeleistung von </w:t>
            </w:r>
            <w:r>
              <w:rPr>
                <w:rFonts w:cs="Arial"/>
              </w:rPr>
              <w:t>˃</w:t>
            </w:r>
            <w:r>
              <w:t xml:space="preserve"> 5 %</w:t>
            </w:r>
          </w:p>
          <w:p w:rsidR="00D45ADA" w:rsidRDefault="00D45ADA" w:rsidP="00E86815">
            <w:r>
              <w:t>Es müssen von einem Tierarzt Ausschlussuntersuchungen auf HPAI oder LPAI veranlasst werden</w:t>
            </w:r>
          </w:p>
        </w:tc>
        <w:tc>
          <w:tcPr>
            <w:tcW w:w="1170" w:type="dxa"/>
          </w:tcPr>
          <w:p w:rsidR="00D45ADA" w:rsidRDefault="00D45ADA" w:rsidP="00D45ADA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D4E78">
              <w:fldChar w:fldCharType="separate"/>
            </w:r>
            <w:r>
              <w:fldChar w:fldCharType="end"/>
            </w:r>
          </w:p>
          <w:p w:rsidR="00D45ADA" w:rsidRDefault="00D45ADA" w:rsidP="00D45ADA">
            <w:pPr>
              <w:jc w:val="center"/>
            </w:pPr>
          </w:p>
        </w:tc>
        <w:tc>
          <w:tcPr>
            <w:tcW w:w="4801" w:type="dxa"/>
          </w:tcPr>
          <w:p w:rsidR="00D45ADA" w:rsidRDefault="00D45ADA" w:rsidP="00E86815"/>
        </w:tc>
        <w:tc>
          <w:tcPr>
            <w:tcW w:w="3480" w:type="dxa"/>
          </w:tcPr>
          <w:p w:rsidR="00D45ADA" w:rsidRDefault="00D45ADA" w:rsidP="00E86815"/>
        </w:tc>
      </w:tr>
    </w:tbl>
    <w:p w:rsidR="007E19CF" w:rsidRDefault="007E19CF"/>
    <w:p w:rsidR="00C069AE" w:rsidRDefault="007E19CF">
      <w:pPr>
        <w:rPr>
          <w:b/>
        </w:rPr>
      </w:pPr>
      <w:r w:rsidRPr="00C069AE">
        <w:rPr>
          <w:b/>
        </w:rPr>
        <w:t xml:space="preserve">Achtung: Zusatz </w:t>
      </w:r>
      <w:r w:rsidR="00F74B5E" w:rsidRPr="00C069AE">
        <w:rPr>
          <w:b/>
        </w:rPr>
        <w:t xml:space="preserve">für </w:t>
      </w:r>
      <w:r w:rsidR="00C069AE">
        <w:rPr>
          <w:b/>
        </w:rPr>
        <w:t>Sperrbezirke</w:t>
      </w:r>
      <w:r w:rsidR="00F74B5E" w:rsidRPr="00C069AE">
        <w:rPr>
          <w:b/>
        </w:rPr>
        <w:t xml:space="preserve">: </w:t>
      </w:r>
    </w:p>
    <w:p w:rsidR="007E19CF" w:rsidRPr="00C069AE" w:rsidRDefault="00C069AE">
      <w:pPr>
        <w:rPr>
          <w:b/>
        </w:rPr>
      </w:pPr>
      <w:r>
        <w:rPr>
          <w:b/>
        </w:rPr>
        <w:t xml:space="preserve">Es darf kein lebendes Geflügel, </w:t>
      </w:r>
      <w:r w:rsidR="00F74B5E" w:rsidRPr="00C069AE">
        <w:rPr>
          <w:b/>
        </w:rPr>
        <w:t>Produkte</w:t>
      </w:r>
      <w:r>
        <w:rPr>
          <w:b/>
        </w:rPr>
        <w:t xml:space="preserve"> oder</w:t>
      </w:r>
      <w:r w:rsidRPr="00C069AE">
        <w:rPr>
          <w:b/>
        </w:rPr>
        <w:t xml:space="preserve"> Nebenerzeugnisse, die aus Geflügel im Sperrbezirk gewonnen </w:t>
      </w:r>
      <w:proofErr w:type="spellStart"/>
      <w:r w:rsidRPr="00C069AE">
        <w:rPr>
          <w:b/>
        </w:rPr>
        <w:t>wurden</w:t>
      </w:r>
      <w:r>
        <w:rPr>
          <w:b/>
        </w:rPr>
        <w:t>k</w:t>
      </w:r>
      <w:proofErr w:type="spellEnd"/>
      <w:r>
        <w:rPr>
          <w:b/>
        </w:rPr>
        <w:t>,</w:t>
      </w:r>
      <w:r w:rsidRPr="00C069AE">
        <w:rPr>
          <w:b/>
        </w:rPr>
        <w:t xml:space="preserve"> aus dem Sperrbezirk verbracht werden</w:t>
      </w:r>
      <w:r>
        <w:rPr>
          <w:b/>
        </w:rPr>
        <w:t>.</w:t>
      </w:r>
    </w:p>
    <w:sectPr w:rsidR="007E19CF" w:rsidRPr="00C069AE" w:rsidSect="00AC3CD8">
      <w:footerReference w:type="default" r:id="rId8"/>
      <w:pgSz w:w="16838" w:h="11906" w:orient="landscape"/>
      <w:pgMar w:top="572" w:right="1417" w:bottom="568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78" w:rsidRDefault="004D4E78" w:rsidP="00AE4404">
      <w:r>
        <w:separator/>
      </w:r>
    </w:p>
  </w:endnote>
  <w:endnote w:type="continuationSeparator" w:id="0">
    <w:p w:rsidR="004D4E78" w:rsidRDefault="004D4E78" w:rsidP="00AE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43" w:rsidRPr="00AC3329" w:rsidRDefault="00A96C43">
    <w:pPr>
      <w:pStyle w:val="Fuzeile"/>
      <w:rPr>
        <w:sz w:val="16"/>
        <w:szCs w:val="16"/>
      </w:rPr>
    </w:pPr>
    <w:r w:rsidRPr="00AC3329">
      <w:rPr>
        <w:sz w:val="16"/>
        <w:szCs w:val="16"/>
      </w:rPr>
      <w:t>Checkliste_AI_Eigenkontrolle.docx</w:t>
    </w:r>
    <w:r w:rsidRPr="00AC3329">
      <w:rPr>
        <w:sz w:val="16"/>
        <w:szCs w:val="16"/>
      </w:rPr>
      <w:tab/>
    </w:r>
    <w:r w:rsidRPr="00AC3329">
      <w:rPr>
        <w:sz w:val="16"/>
        <w:szCs w:val="16"/>
      </w:rPr>
      <w:tab/>
      <w:t>Rev.00</w:t>
    </w:r>
    <w:r w:rsidRPr="00AC3329">
      <w:rPr>
        <w:sz w:val="16"/>
        <w:szCs w:val="16"/>
      </w:rPr>
      <w:tab/>
    </w:r>
    <w:r w:rsidRPr="00AC3329">
      <w:rPr>
        <w:sz w:val="16"/>
        <w:szCs w:val="16"/>
      </w:rPr>
      <w:tab/>
    </w:r>
    <w:r w:rsidRPr="00AC3329">
      <w:rPr>
        <w:sz w:val="16"/>
        <w:szCs w:val="16"/>
      </w:rPr>
      <w:tab/>
    </w:r>
    <w:r w:rsidRPr="00AC3329">
      <w:rPr>
        <w:sz w:val="16"/>
        <w:szCs w:val="16"/>
      </w:rPr>
      <w:tab/>
    </w:r>
    <w:r w:rsidRPr="00AC3329">
      <w:rPr>
        <w:sz w:val="16"/>
        <w:szCs w:val="16"/>
      </w:rPr>
      <w:tab/>
      <w:t>Stand:</w:t>
    </w:r>
    <w:r w:rsidR="00C069AE">
      <w:rPr>
        <w:sz w:val="16"/>
        <w:szCs w:val="16"/>
      </w:rPr>
      <w:t>02.12.2016</w:t>
    </w:r>
  </w:p>
  <w:p w:rsidR="00A96C43" w:rsidRPr="00AC3329" w:rsidRDefault="00A96C43">
    <w:pPr>
      <w:pStyle w:val="Fuzeile"/>
      <w:rPr>
        <w:sz w:val="16"/>
        <w:szCs w:val="16"/>
      </w:rPr>
    </w:pPr>
    <w:r w:rsidRPr="00AC3329">
      <w:rPr>
        <w:sz w:val="16"/>
        <w:szCs w:val="16"/>
      </w:rPr>
      <w:tab/>
    </w:r>
    <w:r w:rsidRPr="00AC3329">
      <w:rPr>
        <w:sz w:val="16"/>
        <w:szCs w:val="16"/>
      </w:rPr>
      <w:tab/>
    </w:r>
    <w:r w:rsidRPr="00AC3329">
      <w:rPr>
        <w:sz w:val="16"/>
        <w:szCs w:val="16"/>
      </w:rPr>
      <w:tab/>
    </w:r>
    <w:r w:rsidRPr="00AC3329">
      <w:rPr>
        <w:sz w:val="16"/>
        <w:szCs w:val="16"/>
      </w:rPr>
      <w:tab/>
    </w:r>
    <w:r w:rsidRPr="00AC3329">
      <w:rPr>
        <w:sz w:val="16"/>
        <w:szCs w:val="16"/>
      </w:rPr>
      <w:tab/>
    </w:r>
    <w:r w:rsidRPr="00AC3329">
      <w:rPr>
        <w:sz w:val="16"/>
        <w:szCs w:val="16"/>
      </w:rPr>
      <w:tab/>
    </w:r>
    <w:r w:rsidRPr="00AC3329">
      <w:rPr>
        <w:sz w:val="16"/>
        <w:szCs w:val="16"/>
      </w:rPr>
      <w:tab/>
      <w:t xml:space="preserve">Seite </w:t>
    </w:r>
    <w:r w:rsidRPr="00AC3329">
      <w:rPr>
        <w:b/>
        <w:sz w:val="16"/>
        <w:szCs w:val="16"/>
      </w:rPr>
      <w:fldChar w:fldCharType="begin"/>
    </w:r>
    <w:r w:rsidRPr="00AC3329">
      <w:rPr>
        <w:b/>
        <w:sz w:val="16"/>
        <w:szCs w:val="16"/>
      </w:rPr>
      <w:instrText>PAGE  \* Arabic  \* MERGEFORMAT</w:instrText>
    </w:r>
    <w:r w:rsidRPr="00AC3329">
      <w:rPr>
        <w:b/>
        <w:sz w:val="16"/>
        <w:szCs w:val="16"/>
      </w:rPr>
      <w:fldChar w:fldCharType="separate"/>
    </w:r>
    <w:r w:rsidR="00736B49">
      <w:rPr>
        <w:b/>
        <w:noProof/>
        <w:sz w:val="16"/>
        <w:szCs w:val="16"/>
      </w:rPr>
      <w:t>3</w:t>
    </w:r>
    <w:r w:rsidRPr="00AC3329">
      <w:rPr>
        <w:b/>
        <w:sz w:val="16"/>
        <w:szCs w:val="16"/>
      </w:rPr>
      <w:fldChar w:fldCharType="end"/>
    </w:r>
    <w:r w:rsidRPr="00AC3329">
      <w:rPr>
        <w:sz w:val="16"/>
        <w:szCs w:val="16"/>
      </w:rPr>
      <w:t xml:space="preserve"> von </w:t>
    </w:r>
    <w:r w:rsidRPr="00AC3329">
      <w:rPr>
        <w:b/>
        <w:sz w:val="16"/>
        <w:szCs w:val="16"/>
      </w:rPr>
      <w:fldChar w:fldCharType="begin"/>
    </w:r>
    <w:r w:rsidRPr="00AC3329">
      <w:rPr>
        <w:b/>
        <w:sz w:val="16"/>
        <w:szCs w:val="16"/>
      </w:rPr>
      <w:instrText>NUMPAGES  \* Arabic  \* MERGEFORMAT</w:instrText>
    </w:r>
    <w:r w:rsidRPr="00AC3329">
      <w:rPr>
        <w:b/>
        <w:sz w:val="16"/>
        <w:szCs w:val="16"/>
      </w:rPr>
      <w:fldChar w:fldCharType="separate"/>
    </w:r>
    <w:r w:rsidR="00736B49">
      <w:rPr>
        <w:b/>
        <w:noProof/>
        <w:sz w:val="16"/>
        <w:szCs w:val="16"/>
      </w:rPr>
      <w:t>3</w:t>
    </w:r>
    <w:r w:rsidRPr="00AC332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78" w:rsidRDefault="004D4E78" w:rsidP="00AE4404">
      <w:r>
        <w:separator/>
      </w:r>
    </w:p>
  </w:footnote>
  <w:footnote w:type="continuationSeparator" w:id="0">
    <w:p w:rsidR="004D4E78" w:rsidRDefault="004D4E78" w:rsidP="00AE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A28"/>
    <w:multiLevelType w:val="hybridMultilevel"/>
    <w:tmpl w:val="C34CF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F6015"/>
    <w:multiLevelType w:val="hybridMultilevel"/>
    <w:tmpl w:val="43D0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2375"/>
    <w:multiLevelType w:val="hybridMultilevel"/>
    <w:tmpl w:val="25884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E32DD"/>
    <w:multiLevelType w:val="hybridMultilevel"/>
    <w:tmpl w:val="E9983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A2217"/>
    <w:multiLevelType w:val="hybridMultilevel"/>
    <w:tmpl w:val="B43E3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61E8D"/>
    <w:multiLevelType w:val="hybridMultilevel"/>
    <w:tmpl w:val="A99AF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AD562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FE"/>
    <w:rsid w:val="00050F20"/>
    <w:rsid w:val="00056440"/>
    <w:rsid w:val="00066FB0"/>
    <w:rsid w:val="000735DF"/>
    <w:rsid w:val="000B66B5"/>
    <w:rsid w:val="000C5A32"/>
    <w:rsid w:val="00193A27"/>
    <w:rsid w:val="002C5BFE"/>
    <w:rsid w:val="003375D1"/>
    <w:rsid w:val="00363D08"/>
    <w:rsid w:val="003C2B2B"/>
    <w:rsid w:val="003D6545"/>
    <w:rsid w:val="003F108A"/>
    <w:rsid w:val="004746A4"/>
    <w:rsid w:val="004852FB"/>
    <w:rsid w:val="004954B5"/>
    <w:rsid w:val="004D4E78"/>
    <w:rsid w:val="005342BE"/>
    <w:rsid w:val="00564BC1"/>
    <w:rsid w:val="005C5FC4"/>
    <w:rsid w:val="006347FF"/>
    <w:rsid w:val="006F3BF6"/>
    <w:rsid w:val="00706938"/>
    <w:rsid w:val="007169C7"/>
    <w:rsid w:val="00736B49"/>
    <w:rsid w:val="007831ED"/>
    <w:rsid w:val="007921AB"/>
    <w:rsid w:val="007A1658"/>
    <w:rsid w:val="007E19CF"/>
    <w:rsid w:val="00945D33"/>
    <w:rsid w:val="00A542DA"/>
    <w:rsid w:val="00A96C43"/>
    <w:rsid w:val="00AC3329"/>
    <w:rsid w:val="00AC3CD8"/>
    <w:rsid w:val="00AE4404"/>
    <w:rsid w:val="00B20315"/>
    <w:rsid w:val="00B61FB5"/>
    <w:rsid w:val="00BB69CA"/>
    <w:rsid w:val="00C069AE"/>
    <w:rsid w:val="00CB1229"/>
    <w:rsid w:val="00CC785A"/>
    <w:rsid w:val="00D06E44"/>
    <w:rsid w:val="00D32D5E"/>
    <w:rsid w:val="00D45ADA"/>
    <w:rsid w:val="00D908B1"/>
    <w:rsid w:val="00DA7011"/>
    <w:rsid w:val="00DC1F86"/>
    <w:rsid w:val="00E00F9A"/>
    <w:rsid w:val="00E23D4B"/>
    <w:rsid w:val="00E45C07"/>
    <w:rsid w:val="00EC3093"/>
    <w:rsid w:val="00EE319C"/>
    <w:rsid w:val="00F74B5E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44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4404"/>
  </w:style>
  <w:style w:type="paragraph" w:styleId="Fuzeile">
    <w:name w:val="footer"/>
    <w:basedOn w:val="Standard"/>
    <w:link w:val="FuzeileZchn"/>
    <w:uiPriority w:val="99"/>
    <w:unhideWhenUsed/>
    <w:rsid w:val="00AE44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4404"/>
  </w:style>
  <w:style w:type="paragraph" w:styleId="Listenabsatz">
    <w:name w:val="List Paragraph"/>
    <w:basedOn w:val="Standard"/>
    <w:uiPriority w:val="34"/>
    <w:qFormat/>
    <w:rsid w:val="007831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44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4404"/>
  </w:style>
  <w:style w:type="paragraph" w:styleId="Fuzeile">
    <w:name w:val="footer"/>
    <w:basedOn w:val="Standard"/>
    <w:link w:val="FuzeileZchn"/>
    <w:uiPriority w:val="99"/>
    <w:unhideWhenUsed/>
    <w:rsid w:val="00AE44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4404"/>
  </w:style>
  <w:style w:type="paragraph" w:styleId="Listenabsatz">
    <w:name w:val="List Paragraph"/>
    <w:basedOn w:val="Standard"/>
    <w:uiPriority w:val="34"/>
    <w:qFormat/>
    <w:rsid w:val="007831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2B705B96.dotm</Template>
  <TotalTime>0</TotalTime>
  <Pages>3</Pages>
  <Words>573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Oltmann, Elisabeth (LMTVet)</dc:creator>
  <cp:lastModifiedBy>Hübner, Susanne (LMTVet)</cp:lastModifiedBy>
  <cp:revision>2</cp:revision>
  <dcterms:created xsi:type="dcterms:W3CDTF">2016-12-02T10:43:00Z</dcterms:created>
  <dcterms:modified xsi:type="dcterms:W3CDTF">2016-12-02T10:43:00Z</dcterms:modified>
</cp:coreProperties>
</file>