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9F" w:rsidRDefault="0041367E">
      <w:r>
        <w:rPr>
          <w:noProof/>
        </w:rPr>
        <w:drawing>
          <wp:anchor distT="0" distB="0" distL="114300" distR="114300" simplePos="0" relativeHeight="251658240" behindDoc="1" locked="0" layoutInCell="1" allowOverlap="1" wp14:anchorId="57605430" wp14:editId="258A86E3">
            <wp:simplePos x="0" y="0"/>
            <wp:positionH relativeFrom="column">
              <wp:posOffset>4011295</wp:posOffset>
            </wp:positionH>
            <wp:positionV relativeFrom="paragraph">
              <wp:posOffset>1064260</wp:posOffset>
            </wp:positionV>
            <wp:extent cx="400685" cy="9207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5B2">
        <w:rPr>
          <w:noProof/>
        </w:rPr>
        <w:drawing>
          <wp:inline distT="0" distB="0" distL="0" distR="0" wp14:anchorId="1DA7B7AD" wp14:editId="463E1960">
            <wp:extent cx="5741472" cy="1171978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5B2" w:rsidRDefault="00C425B2"/>
    <w:p w:rsidR="00C425B2" w:rsidRDefault="00C425B2" w:rsidP="00935C28">
      <w:pPr>
        <w:ind w:left="708" w:firstLine="708"/>
        <w:rPr>
          <w:b/>
          <w:sz w:val="28"/>
          <w:szCs w:val="28"/>
        </w:rPr>
      </w:pPr>
      <w:r w:rsidRPr="003A4829">
        <w:rPr>
          <w:b/>
          <w:sz w:val="28"/>
          <w:szCs w:val="28"/>
        </w:rPr>
        <w:t>-Pflanzenschutzdienst-</w:t>
      </w:r>
      <w:r w:rsidR="00415035">
        <w:rPr>
          <w:b/>
          <w:sz w:val="28"/>
          <w:szCs w:val="28"/>
        </w:rPr>
        <w:tab/>
      </w:r>
      <w:r w:rsidR="00415035">
        <w:rPr>
          <w:b/>
          <w:sz w:val="28"/>
          <w:szCs w:val="28"/>
        </w:rPr>
        <w:tab/>
      </w:r>
      <w:r w:rsidR="00415035">
        <w:rPr>
          <w:b/>
          <w:sz w:val="28"/>
          <w:szCs w:val="28"/>
        </w:rPr>
        <w:tab/>
      </w:r>
    </w:p>
    <w:p w:rsidR="00904B0B" w:rsidRDefault="00904B0B" w:rsidP="00904B0B">
      <w:pPr>
        <w:rPr>
          <w:b/>
          <w:sz w:val="28"/>
          <w:szCs w:val="28"/>
        </w:rPr>
      </w:pPr>
    </w:p>
    <w:p w:rsidR="00904B0B" w:rsidRDefault="00904B0B" w:rsidP="00904B0B">
      <w:pPr>
        <w:rPr>
          <w:b/>
          <w:sz w:val="28"/>
          <w:szCs w:val="28"/>
        </w:rPr>
      </w:pPr>
    </w:p>
    <w:p w:rsidR="0041367E" w:rsidRDefault="0041367E" w:rsidP="0041367E"/>
    <w:p w:rsidR="0041367E" w:rsidRDefault="0041367E" w:rsidP="0041367E">
      <w:pPr>
        <w:rPr>
          <w:b/>
          <w:sz w:val="24"/>
          <w:szCs w:val="24"/>
        </w:rPr>
      </w:pPr>
    </w:p>
    <w:p w:rsidR="0041367E" w:rsidRDefault="0041367E" w:rsidP="0041367E">
      <w:pPr>
        <w:rPr>
          <w:b/>
          <w:sz w:val="24"/>
          <w:szCs w:val="24"/>
        </w:rPr>
      </w:pPr>
      <w:r w:rsidRPr="00F519EB">
        <w:rPr>
          <w:b/>
          <w:sz w:val="24"/>
          <w:szCs w:val="24"/>
        </w:rPr>
        <w:t>Termine für die Fortbildung zur Sachkunde</w:t>
      </w:r>
      <w:r>
        <w:rPr>
          <w:b/>
          <w:sz w:val="24"/>
          <w:szCs w:val="24"/>
        </w:rPr>
        <w:t xml:space="preserve"> im</w:t>
      </w:r>
      <w:r w:rsidRPr="00F519EB">
        <w:rPr>
          <w:b/>
          <w:sz w:val="24"/>
          <w:szCs w:val="24"/>
        </w:rPr>
        <w:t xml:space="preserve"> Pflanzenschutz</w:t>
      </w:r>
      <w:r>
        <w:rPr>
          <w:b/>
          <w:sz w:val="24"/>
          <w:szCs w:val="24"/>
        </w:rPr>
        <w:t xml:space="preserve"> in Bremen</w:t>
      </w:r>
    </w:p>
    <w:p w:rsidR="0019323E" w:rsidRPr="00F519EB" w:rsidRDefault="0019323E" w:rsidP="0041367E">
      <w:pPr>
        <w:rPr>
          <w:b/>
          <w:sz w:val="24"/>
          <w:szCs w:val="24"/>
        </w:rPr>
      </w:pPr>
      <w:r>
        <w:rPr>
          <w:b/>
          <w:sz w:val="24"/>
          <w:szCs w:val="24"/>
        </w:rPr>
        <w:t>(Stand 12.Mai 2015)</w:t>
      </w:r>
      <w:bookmarkStart w:id="0" w:name="_GoBack"/>
      <w:bookmarkEnd w:id="0"/>
    </w:p>
    <w:p w:rsidR="0041367E" w:rsidRDefault="0041367E" w:rsidP="0041367E"/>
    <w:p w:rsidR="0041367E" w:rsidRDefault="0041367E" w:rsidP="0041367E">
      <w:r>
        <w:t>Im Rahmen der neuen Sachkunde Verordnung ist es verpflichtend im 3-Jahreszeitraum einen anerkannten Auffrischungskurs Sachkunde zu besuchen.</w:t>
      </w:r>
    </w:p>
    <w:p w:rsidR="0041367E" w:rsidRDefault="0041367E" w:rsidP="0041367E"/>
    <w:p w:rsidR="0041367E" w:rsidRDefault="0041367E" w:rsidP="0041367E">
      <w:r>
        <w:t xml:space="preserve">In den kommenden Monaten werden </w:t>
      </w:r>
      <w:r w:rsidR="0019323E">
        <w:t xml:space="preserve">folgende </w:t>
      </w:r>
      <w:r>
        <w:t>anerkannte Fortbildungen angeboten:</w:t>
      </w:r>
    </w:p>
    <w:p w:rsidR="0041367E" w:rsidRDefault="0041367E" w:rsidP="0041367E"/>
    <w:p w:rsidR="0041367E" w:rsidRDefault="0019323E" w:rsidP="0041367E">
      <w:pPr>
        <w:pStyle w:val="Listenabsatz"/>
        <w:numPr>
          <w:ilvl w:val="0"/>
          <w:numId w:val="1"/>
        </w:numPr>
      </w:pPr>
      <w:r>
        <w:t xml:space="preserve">BBR (Baumschulberatungsring) </w:t>
      </w:r>
      <w:r w:rsidR="0041367E">
        <w:t xml:space="preserve">in der </w:t>
      </w:r>
      <w:proofErr w:type="spellStart"/>
      <w:r w:rsidR="0041367E">
        <w:t>Botanika</w:t>
      </w:r>
      <w:proofErr w:type="spellEnd"/>
      <w:r w:rsidR="0041367E">
        <w:t xml:space="preserve"> im Rhododendronpark Bremen, </w:t>
      </w:r>
    </w:p>
    <w:p w:rsidR="0041367E" w:rsidRDefault="0041367E" w:rsidP="0041367E">
      <w:pPr>
        <w:pStyle w:val="Listenabsatz"/>
        <w:ind w:left="1068"/>
      </w:pPr>
      <w:r>
        <w:t xml:space="preserve">Anmeldung siehe Homepage: </w:t>
      </w:r>
      <w:hyperlink r:id="rId11" w:history="1">
        <w:r w:rsidR="0019323E" w:rsidRPr="0053699A">
          <w:rPr>
            <w:rStyle w:val="Hyperlink"/>
          </w:rPr>
          <w:t>www.bbr-w-e.de</w:t>
        </w:r>
      </w:hyperlink>
    </w:p>
    <w:p w:rsidR="0019323E" w:rsidRDefault="0019323E" w:rsidP="0019323E">
      <w:pPr>
        <w:ind w:firstLine="708"/>
      </w:pPr>
      <w:r>
        <w:t>--&gt; Termin noch nicht bekannt</w:t>
      </w:r>
    </w:p>
    <w:p w:rsidR="0019323E" w:rsidRDefault="0019323E" w:rsidP="0019323E">
      <w:pPr>
        <w:ind w:firstLine="708"/>
      </w:pPr>
    </w:p>
    <w:p w:rsidR="0019323E" w:rsidRDefault="0019323E" w:rsidP="0019323E">
      <w:pPr>
        <w:ind w:firstLine="708"/>
      </w:pPr>
      <w:r>
        <w:t>2. BBR (Baumschulberatungsring) in Bremerhaven</w:t>
      </w:r>
    </w:p>
    <w:p w:rsidR="0019323E" w:rsidRDefault="0019323E" w:rsidP="0019323E">
      <w:pPr>
        <w:ind w:firstLine="708"/>
      </w:pPr>
      <w:r>
        <w:sym w:font="Wingdings" w:char="F0E0"/>
      </w:r>
      <w:r>
        <w:t xml:space="preserve"> Termin wird bekannt gegeben</w:t>
      </w:r>
    </w:p>
    <w:p w:rsidR="0041367E" w:rsidRDefault="0041367E" w:rsidP="0019323E"/>
    <w:p w:rsidR="0041367E" w:rsidRDefault="0041367E" w:rsidP="0041367E"/>
    <w:p w:rsidR="0041367E" w:rsidRDefault="0041367E" w:rsidP="0041367E">
      <w:r>
        <w:t xml:space="preserve">Alle weiteren Informationen über  z. B. Kosten, genauen Ablauf und Anmeldungen erhalten Sie von den jeweiligen Schulungsanbietern. </w:t>
      </w:r>
    </w:p>
    <w:p w:rsidR="00935C28" w:rsidRDefault="00935C28" w:rsidP="0041367E"/>
    <w:p w:rsidR="0041367E" w:rsidRDefault="0041367E" w:rsidP="0041367E">
      <w:r>
        <w:t>Bitte melden Sie sich direkt bei dem jeweiligen Anbieter einer Fortbildung an.</w:t>
      </w:r>
    </w:p>
    <w:p w:rsidR="0041367E" w:rsidRDefault="0041367E" w:rsidP="0041367E">
      <w:r>
        <w:t>Die Teilnahmebescheinigungen werden ebenfalls von den Anbietern der Schulungen ausgestellt.</w:t>
      </w:r>
    </w:p>
    <w:p w:rsidR="0041367E" w:rsidRDefault="0041367E" w:rsidP="0041367E"/>
    <w:p w:rsidR="0041367E" w:rsidRDefault="0041367E" w:rsidP="0041367E">
      <w:r>
        <w:t>Weitere Fortbildungsveranstaltungen werden hier bekannt gegeben, sobald diese anerkannt sind und konkrete Termine feststehen.</w:t>
      </w:r>
    </w:p>
    <w:p w:rsidR="00935C28" w:rsidRDefault="00935C28" w:rsidP="0041367E"/>
    <w:p w:rsidR="0041367E" w:rsidRDefault="0041367E" w:rsidP="0041367E">
      <w:r>
        <w:t>Es finden zudem geschlossene Fortbildungen statt, bei denen die Veranstalter die Einladung direkt rausschicken, die somit nicht auf unserer Homepage aufgeführt werden.</w:t>
      </w:r>
    </w:p>
    <w:p w:rsidR="0041367E" w:rsidRDefault="0041367E" w:rsidP="0041367E"/>
    <w:p w:rsidR="0041367E" w:rsidRDefault="0041367E" w:rsidP="0041367E">
      <w:r>
        <w:t>Für weitere Fragen wenden Sie sich gern an die Mitarbeiter des PSD Bremen.</w:t>
      </w:r>
    </w:p>
    <w:p w:rsidR="00904B0B" w:rsidRPr="003A4829" w:rsidRDefault="00904B0B" w:rsidP="00904B0B">
      <w:pPr>
        <w:rPr>
          <w:b/>
          <w:sz w:val="28"/>
          <w:szCs w:val="28"/>
        </w:rPr>
      </w:pPr>
    </w:p>
    <w:sectPr w:rsidR="00904B0B" w:rsidRPr="003A48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3E" w:rsidRDefault="0019323E" w:rsidP="0019323E">
      <w:r>
        <w:separator/>
      </w:r>
    </w:p>
  </w:endnote>
  <w:endnote w:type="continuationSeparator" w:id="0">
    <w:p w:rsidR="0019323E" w:rsidRDefault="0019323E" w:rsidP="0019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3E" w:rsidRDefault="0019323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3E" w:rsidRDefault="0019323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3E" w:rsidRDefault="0019323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3E" w:rsidRDefault="0019323E" w:rsidP="0019323E">
      <w:r>
        <w:separator/>
      </w:r>
    </w:p>
  </w:footnote>
  <w:footnote w:type="continuationSeparator" w:id="0">
    <w:p w:rsidR="0019323E" w:rsidRDefault="0019323E" w:rsidP="00193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3E" w:rsidRDefault="0019323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3E" w:rsidRDefault="0019323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3E" w:rsidRDefault="0019323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261C"/>
    <w:multiLevelType w:val="hybridMultilevel"/>
    <w:tmpl w:val="67F6C26E"/>
    <w:lvl w:ilvl="0" w:tplc="69A0A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B2"/>
    <w:rsid w:val="0019323E"/>
    <w:rsid w:val="003A4829"/>
    <w:rsid w:val="0041367E"/>
    <w:rsid w:val="00415035"/>
    <w:rsid w:val="0077459F"/>
    <w:rsid w:val="00904B0B"/>
    <w:rsid w:val="00906B01"/>
    <w:rsid w:val="00935C28"/>
    <w:rsid w:val="00C4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5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5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136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932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323E"/>
  </w:style>
  <w:style w:type="paragraph" w:styleId="Fuzeile">
    <w:name w:val="footer"/>
    <w:basedOn w:val="Standard"/>
    <w:link w:val="FuzeileZchn"/>
    <w:uiPriority w:val="99"/>
    <w:unhideWhenUsed/>
    <w:rsid w:val="001932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323E"/>
  </w:style>
  <w:style w:type="character" w:styleId="Hyperlink">
    <w:name w:val="Hyperlink"/>
    <w:basedOn w:val="Absatz-Standardschriftart"/>
    <w:uiPriority w:val="99"/>
    <w:unhideWhenUsed/>
    <w:rsid w:val="00193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5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5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136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932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323E"/>
  </w:style>
  <w:style w:type="paragraph" w:styleId="Fuzeile">
    <w:name w:val="footer"/>
    <w:basedOn w:val="Standard"/>
    <w:link w:val="FuzeileZchn"/>
    <w:uiPriority w:val="99"/>
    <w:unhideWhenUsed/>
    <w:rsid w:val="001932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323E"/>
  </w:style>
  <w:style w:type="character" w:styleId="Hyperlink">
    <w:name w:val="Hyperlink"/>
    <w:basedOn w:val="Absatz-Standardschriftart"/>
    <w:uiPriority w:val="99"/>
    <w:unhideWhenUsed/>
    <w:rsid w:val="0019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br-w-e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4F15-4607-4F27-820D-0168050D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7C03AD4.dotm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Evers, Birte (LMTVet)</dc:creator>
  <cp:lastModifiedBy>Evers, Birte (LMTVet)</cp:lastModifiedBy>
  <cp:revision>3</cp:revision>
  <dcterms:created xsi:type="dcterms:W3CDTF">2014-12-18T14:50:00Z</dcterms:created>
  <dcterms:modified xsi:type="dcterms:W3CDTF">2015-05-13T10:10:00Z</dcterms:modified>
</cp:coreProperties>
</file>