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90" w:rsidRPr="0000624D" w:rsidRDefault="006123AF" w:rsidP="007B30A0">
      <w:pPr>
        <w:spacing w:after="120"/>
        <w:jc w:val="center"/>
        <w:rPr>
          <w:b/>
          <w:sz w:val="36"/>
          <w:u w:val="single"/>
        </w:rPr>
      </w:pPr>
      <w:bookmarkStart w:id="0" w:name="_GoBack"/>
      <w:bookmarkEnd w:id="0"/>
      <w:r w:rsidRPr="0000624D">
        <w:rPr>
          <w:b/>
          <w:sz w:val="36"/>
          <w:u w:val="single"/>
        </w:rPr>
        <w:t>Pflanzengesundheitliche Betriebsanalyse</w:t>
      </w:r>
    </w:p>
    <w:p w:rsidR="007B30A0" w:rsidRPr="007B30A0" w:rsidRDefault="007B30A0" w:rsidP="007B30A0">
      <w:pPr>
        <w:spacing w:before="120" w:after="120"/>
        <w:jc w:val="center"/>
        <w:rPr>
          <w:sz w:val="28"/>
        </w:rPr>
      </w:pPr>
      <w:r w:rsidRPr="007B30A0">
        <w:rPr>
          <w:sz w:val="28"/>
        </w:rPr>
        <w:t xml:space="preserve">für </w:t>
      </w:r>
      <w:r w:rsidRPr="007B30A0">
        <w:rPr>
          <w:sz w:val="28"/>
          <w:highlight w:val="lightGray"/>
        </w:rPr>
        <w:t>Unternehmen / Betriebsstätte</w:t>
      </w:r>
    </w:p>
    <w:p w:rsidR="006123AF" w:rsidRPr="00B3566C" w:rsidRDefault="007B30A0" w:rsidP="00884011">
      <w:pPr>
        <w:spacing w:after="0"/>
        <w:jc w:val="center"/>
        <w:rPr>
          <w:i/>
          <w:sz w:val="18"/>
        </w:rPr>
      </w:pPr>
      <w:r w:rsidRPr="007B30A0">
        <w:rPr>
          <w:i/>
          <w:sz w:val="18"/>
        </w:rPr>
        <w:t xml:space="preserve">Ermittlung und Überwachung kritischer Punkte im </w:t>
      </w:r>
      <w:r w:rsidR="00884011">
        <w:rPr>
          <w:i/>
          <w:sz w:val="18"/>
        </w:rPr>
        <w:t>Produktions</w:t>
      </w:r>
      <w:r w:rsidRPr="007B30A0">
        <w:rPr>
          <w:i/>
          <w:sz w:val="18"/>
        </w:rPr>
        <w:t xml:space="preserve">ablauf und bei der Verbringung </w:t>
      </w:r>
      <w:r w:rsidR="00884011">
        <w:rPr>
          <w:i/>
          <w:sz w:val="18"/>
        </w:rPr>
        <w:br/>
      </w:r>
      <w:r w:rsidRPr="007B30A0">
        <w:rPr>
          <w:i/>
          <w:sz w:val="18"/>
        </w:rPr>
        <w:t>von pflanzenpasspflichtiger Ware</w:t>
      </w:r>
      <w:r w:rsidR="00884011">
        <w:rPr>
          <w:i/>
          <w:sz w:val="18"/>
        </w:rPr>
        <w:t xml:space="preserve"> </w:t>
      </w:r>
      <w:r w:rsidR="00476A34" w:rsidRPr="00B3566C">
        <w:rPr>
          <w:i/>
          <w:sz w:val="18"/>
        </w:rPr>
        <w:t>gemäß Art. 90 Abs. 1 VO (EU) 2016/2031</w:t>
      </w:r>
    </w:p>
    <w:p w:rsidR="004321A2" w:rsidRDefault="004321A2" w:rsidP="007B30A0">
      <w:pPr>
        <w:spacing w:before="120" w:after="120"/>
        <w:jc w:val="center"/>
        <w:rPr>
          <w:sz w:val="18"/>
        </w:rPr>
      </w:pPr>
      <w:r w:rsidRPr="004321A2">
        <w:rPr>
          <w:sz w:val="18"/>
        </w:rPr>
        <w:t>Ausfüllhinweis: Nichtzutreffendes streichen</w:t>
      </w:r>
    </w:p>
    <w:p w:rsidR="007B30A0" w:rsidRPr="004321A2" w:rsidRDefault="007B30A0" w:rsidP="004321A2">
      <w:pPr>
        <w:spacing w:after="120"/>
        <w:jc w:val="center"/>
        <w:rPr>
          <w:sz w:val="18"/>
        </w:rPr>
      </w:pP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425"/>
        <w:gridCol w:w="425"/>
      </w:tblGrid>
      <w:tr w:rsidR="00AF3F06" w:rsidRPr="00FF03DD" w:rsidTr="00B3566C">
        <w:trPr>
          <w:cantSplit/>
          <w:trHeight w:val="906"/>
        </w:trPr>
        <w:tc>
          <w:tcPr>
            <w:tcW w:w="534" w:type="dxa"/>
            <w:shd w:val="clear" w:color="auto" w:fill="BFBFBF" w:themeFill="background1" w:themeFillShade="BF"/>
            <w:vAlign w:val="bottom"/>
          </w:tcPr>
          <w:p w:rsidR="00AF3F06" w:rsidRPr="00FF03DD" w:rsidRDefault="00884011" w:rsidP="00541BC4">
            <w:pPr>
              <w:spacing w:line="300" w:lineRule="auto"/>
            </w:pPr>
            <w:r w:rsidRPr="00B3566C"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23705" wp14:editId="19857D2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-246380</wp:posOffset>
                      </wp:positionV>
                      <wp:extent cx="4953000" cy="261620"/>
                      <wp:effectExtent l="0" t="0" r="0" b="508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66C" w:rsidRPr="00B3566C" w:rsidRDefault="00B3566C">
                                  <w:pPr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B3566C"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Risiko der Einschleppung von geregelten Schädlingen in das Unternehmen: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23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05pt;margin-top:-19.4pt;width:390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" stroked="f">
                      <v:textbox>
                        <w:txbxContent>
                          <w:p w:rsidR="00B3566C" w:rsidRPr="00B3566C" w:rsidRDefault="00B3566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B3566C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Risiko der Einschleppung von geregelten Schädlingen in das Unternehmen: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F06">
              <w:t>Nr.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bottom"/>
          </w:tcPr>
          <w:p w:rsidR="00AF3F06" w:rsidRDefault="00AF3F06" w:rsidP="007F3E28">
            <w:pPr>
              <w:spacing w:line="300" w:lineRule="auto"/>
            </w:pPr>
            <w:r>
              <w:t>Mögliche Einschleppungswege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AF3F06" w:rsidRDefault="00AF3F06" w:rsidP="00541BC4">
            <w:pPr>
              <w:spacing w:line="300" w:lineRule="auto"/>
              <w:ind w:left="113"/>
            </w:pPr>
            <w:r>
              <w:t>Hoch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AF3F06" w:rsidRPr="00FF03DD" w:rsidRDefault="00AF3F06" w:rsidP="00541BC4">
            <w:pPr>
              <w:spacing w:line="300" w:lineRule="auto"/>
              <w:ind w:left="113"/>
            </w:pPr>
            <w:r>
              <w:t>Gering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Pr="00FF03DD" w:rsidRDefault="00AF3F06" w:rsidP="007F3E28">
            <w:pPr>
              <w:spacing w:line="300" w:lineRule="auto"/>
            </w:pPr>
            <w:r>
              <w:t>1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Bezug von zum Anpflanzen bestimmten Pflanzen</w:t>
            </w:r>
            <w:r>
              <w:br/>
              <w:t>(z. B. Roh- und Halbfertigware, Stecklinge, Edelreiser, Überwinterungspflanzen)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Pr="00FF03DD" w:rsidRDefault="00AF3F06" w:rsidP="007F3E28">
            <w:pPr>
              <w:spacing w:line="300" w:lineRule="auto"/>
            </w:pPr>
            <w:r>
              <w:t>2</w:t>
            </w:r>
          </w:p>
        </w:tc>
        <w:tc>
          <w:tcPr>
            <w:tcW w:w="7938" w:type="dxa"/>
          </w:tcPr>
          <w:p w:rsidR="00AF3F06" w:rsidRPr="00FF03DD" w:rsidRDefault="00AF3F06" w:rsidP="000665D5">
            <w:pPr>
              <w:spacing w:line="300" w:lineRule="auto"/>
            </w:pPr>
            <w:r>
              <w:t>Bezug von nicht zum Anpflanzen bestimmten Pflanzen und pflanzlichen Erzeugnissen (z. B. Früchte, Schnittgrün)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F3F06" w:rsidP="007F3E28">
            <w:pPr>
              <w:spacing w:line="300" w:lineRule="auto"/>
            </w:pPr>
            <w:r>
              <w:t>3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 xml:space="preserve">Bezug von pflanzlichen Abfällen, Grünschnitt 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F3F06" w:rsidP="00481D31">
            <w:pPr>
              <w:spacing w:line="300" w:lineRule="auto"/>
            </w:pPr>
            <w:r>
              <w:t>4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Bezug von Mutterboden, Kompost, etc.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6042FF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6042FF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481D31">
            <w:pPr>
              <w:spacing w:line="300" w:lineRule="auto"/>
            </w:pPr>
            <w:r>
              <w:t>5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Kleidung und Arbeitsgeräte von Betriebsangehörigen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6</w:t>
            </w:r>
          </w:p>
        </w:tc>
        <w:tc>
          <w:tcPr>
            <w:tcW w:w="7938" w:type="dxa"/>
          </w:tcPr>
          <w:p w:rsidR="00AF3F06" w:rsidRDefault="00AF3F06" w:rsidP="00481D31">
            <w:pPr>
              <w:spacing w:line="300" w:lineRule="auto"/>
            </w:pPr>
            <w:r>
              <w:t>Kunden- und Lieferanten-, Beraterbesuche (z. B. Maschinen, Kleidung)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7</w:t>
            </w:r>
          </w:p>
        </w:tc>
        <w:tc>
          <w:tcPr>
            <w:tcW w:w="7938" w:type="dxa"/>
          </w:tcPr>
          <w:p w:rsidR="00AF3F06" w:rsidRDefault="00AF3F06" w:rsidP="00BB6BAF">
            <w:pPr>
              <w:spacing w:line="300" w:lineRule="auto"/>
            </w:pPr>
            <w:r>
              <w:t xml:space="preserve">Gebrauchte oder überbetriebliche eingesetzte Maschinen </w:t>
            </w:r>
            <w:r>
              <w:br/>
              <w:t>(z. B. Bodennematoden durch Bodenbearbeitungsgeräte)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8</w:t>
            </w:r>
          </w:p>
        </w:tc>
        <w:tc>
          <w:tcPr>
            <w:tcW w:w="7938" w:type="dxa"/>
          </w:tcPr>
          <w:p w:rsidR="00AF3F06" w:rsidRDefault="00AF3F06" w:rsidP="00A860AC">
            <w:pPr>
              <w:spacing w:line="300" w:lineRule="auto"/>
            </w:pPr>
            <w:r>
              <w:t>Natürliche Verbreitung z. B. Bodennematoden durch Flächentausch, Viren aus Hausgärten, Streuobstbeständen, Wald, Hecken, Bakterien über Gie</w:t>
            </w:r>
            <w:r w:rsidR="00A860AC">
              <w:t>ß</w:t>
            </w:r>
            <w:r>
              <w:t>wasser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</w:tbl>
    <w:p w:rsidR="0000728C" w:rsidRDefault="0000728C" w:rsidP="00210C8E"/>
    <w:p w:rsidR="007B30A0" w:rsidRDefault="007B30A0" w:rsidP="00210C8E">
      <w:r>
        <w:t>Bemerkungen: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lastRenderedPageBreak/>
        <w:t>__________________________________________________________________________________</w:t>
      </w: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426"/>
        <w:gridCol w:w="425"/>
        <w:gridCol w:w="425"/>
      </w:tblGrid>
      <w:tr w:rsidR="008041EE" w:rsidRPr="00FF03DD" w:rsidTr="00B3566C">
        <w:trPr>
          <w:cantSplit/>
          <w:trHeight w:val="1158"/>
        </w:trPr>
        <w:tc>
          <w:tcPr>
            <w:tcW w:w="534" w:type="dxa"/>
            <w:shd w:val="clear" w:color="auto" w:fill="BFBFBF" w:themeFill="background1" w:themeFillShade="BF"/>
            <w:vAlign w:val="bottom"/>
          </w:tcPr>
          <w:p w:rsidR="008041EE" w:rsidRPr="00FF03DD" w:rsidRDefault="00B3566C" w:rsidP="003571A3">
            <w:pPr>
              <w:spacing w:line="300" w:lineRule="auto"/>
            </w:pPr>
            <w:r w:rsidRPr="00B3566C">
              <w:rPr>
                <w:noProof/>
                <w:sz w:val="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CB362" wp14:editId="2AEA628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-477520</wp:posOffset>
                      </wp:positionV>
                      <wp:extent cx="5128895" cy="27114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89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66C" w:rsidRPr="00B3566C" w:rsidRDefault="00B3566C" w:rsidP="00B3566C">
                                  <w:pPr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</w:pPr>
                                  <w:r w:rsidRPr="00B3566C"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Folgende Risikominderungsmaßnahmen werden im Unternehmen umgesetzt:</w:t>
                                  </w:r>
                                </w:p>
                                <w:p w:rsidR="00B3566C" w:rsidRPr="00B3566C" w:rsidRDefault="00B3566C" w:rsidP="00B3566C">
                                  <w:pPr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B362" id="_x0000_s1027" type="#_x0000_t202" style="position:absolute;margin-left:-1.5pt;margin-top:-37.6pt;width:403.8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" stroked="f">
                      <v:textbox>
                        <w:txbxContent>
                          <w:p w:rsidR="00B3566C" w:rsidRPr="00B3566C" w:rsidRDefault="00B3566C" w:rsidP="00B3566C">
                            <w:pPr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B3566C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Folgende Risikominderungsmaßnahmen werden im Unternehmen umgesetzt:</w:t>
                            </w:r>
                          </w:p>
                          <w:p w:rsidR="00B3566C" w:rsidRPr="00B3566C" w:rsidRDefault="00B3566C" w:rsidP="00B3566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1EE">
              <w:t>Nr.</w:t>
            </w:r>
            <w:r>
              <w:rPr>
                <w:noProof/>
              </w:rPr>
              <w:t xml:space="preserve"> 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bottom"/>
          </w:tcPr>
          <w:p w:rsidR="008041EE" w:rsidRDefault="008041EE" w:rsidP="003571A3">
            <w:pPr>
              <w:spacing w:line="300" w:lineRule="auto"/>
            </w:pPr>
            <w:r>
              <w:t>Maßnahme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8041EE" w:rsidRDefault="008041EE" w:rsidP="003571A3">
            <w:pPr>
              <w:spacing w:line="300" w:lineRule="auto"/>
              <w:ind w:left="113"/>
            </w:pPr>
            <w:r>
              <w:t>Ja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8041EE" w:rsidRPr="00FF03DD" w:rsidRDefault="008041EE" w:rsidP="003571A3">
            <w:pPr>
              <w:spacing w:line="300" w:lineRule="auto"/>
              <w:ind w:left="113"/>
            </w:pPr>
            <w:r>
              <w:t>Teilweise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8041EE" w:rsidRPr="00FF03DD" w:rsidRDefault="008041EE" w:rsidP="003571A3">
            <w:pPr>
              <w:spacing w:line="300" w:lineRule="auto"/>
              <w:ind w:left="113"/>
            </w:pPr>
            <w:r>
              <w:t>Nein</w:t>
            </w:r>
          </w:p>
        </w:tc>
      </w:tr>
      <w:tr w:rsidR="008041EE" w:rsidRPr="00FF03DD" w:rsidTr="00B3566C">
        <w:tc>
          <w:tcPr>
            <w:tcW w:w="534" w:type="dxa"/>
          </w:tcPr>
          <w:p w:rsidR="008041EE" w:rsidRPr="00FF03DD" w:rsidRDefault="008041EE" w:rsidP="003571A3">
            <w:pPr>
              <w:spacing w:line="300" w:lineRule="auto"/>
            </w:pPr>
            <w:r>
              <w:t>1</w:t>
            </w:r>
          </w:p>
        </w:tc>
        <w:tc>
          <w:tcPr>
            <w:tcW w:w="7512" w:type="dxa"/>
          </w:tcPr>
          <w:p w:rsidR="008041EE" w:rsidRPr="0000728C" w:rsidRDefault="008041EE" w:rsidP="008041EE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 xml:space="preserve">Wareneingangskontrolle: Prüfung des Pflanzenpasses und </w:t>
            </w:r>
            <w:r w:rsidR="00476A34" w:rsidRPr="0000728C">
              <w:rPr>
                <w:sz w:val="20"/>
                <w:szCs w:val="20"/>
              </w:rPr>
              <w:t xml:space="preserve">visuelle </w:t>
            </w:r>
            <w:r w:rsidRPr="0000728C">
              <w:rPr>
                <w:sz w:val="20"/>
                <w:szCs w:val="20"/>
              </w:rPr>
              <w:t>Untersuchung der angelieferten Ware auf Schaderreger.</w:t>
            </w:r>
          </w:p>
        </w:tc>
        <w:tc>
          <w:tcPr>
            <w:tcW w:w="426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2</w:t>
            </w:r>
          </w:p>
        </w:tc>
        <w:tc>
          <w:tcPr>
            <w:tcW w:w="7512" w:type="dxa"/>
          </w:tcPr>
          <w:p w:rsidR="0065302E" w:rsidRPr="0000728C" w:rsidRDefault="0065302E" w:rsidP="00B12331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 xml:space="preserve">Risikoreiche Ware wird nicht angenommen.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Pr="00FF03DD" w:rsidRDefault="0065302E" w:rsidP="003571A3">
            <w:pPr>
              <w:spacing w:line="300" w:lineRule="auto"/>
            </w:pPr>
            <w:r>
              <w:t>3</w:t>
            </w:r>
          </w:p>
        </w:tc>
        <w:tc>
          <w:tcPr>
            <w:tcW w:w="7512" w:type="dxa"/>
          </w:tcPr>
          <w:p w:rsidR="0065302E" w:rsidRPr="0000728C" w:rsidRDefault="0065302E" w:rsidP="00B12331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 xml:space="preserve">Risikoreiche Ware wird räumlich getrennt gehalten.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4</w:t>
            </w:r>
          </w:p>
        </w:tc>
        <w:tc>
          <w:tcPr>
            <w:tcW w:w="7512" w:type="dxa"/>
          </w:tcPr>
          <w:p w:rsidR="0065302E" w:rsidRPr="0000728C" w:rsidRDefault="0065302E" w:rsidP="00AF3F06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 xml:space="preserve">Mitarbeiter werden auf Schaderreger, Verbreitungswege und Vorsorgemaßnahmen </w:t>
            </w:r>
            <w:r w:rsidR="00AF3F06" w:rsidRPr="0000728C">
              <w:rPr>
                <w:sz w:val="20"/>
                <w:szCs w:val="20"/>
              </w:rPr>
              <w:t>geschult</w:t>
            </w:r>
            <w:r w:rsidRPr="0000728C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5</w:t>
            </w:r>
          </w:p>
        </w:tc>
        <w:tc>
          <w:tcPr>
            <w:tcW w:w="7512" w:type="dxa"/>
          </w:tcPr>
          <w:p w:rsidR="0065302E" w:rsidRPr="0000728C" w:rsidRDefault="00AF3F06" w:rsidP="00B12331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>Grünabfälle</w:t>
            </w:r>
            <w:r w:rsidR="0065302E" w:rsidRPr="0000728C">
              <w:rPr>
                <w:sz w:val="20"/>
                <w:szCs w:val="20"/>
              </w:rPr>
              <w:t xml:space="preserve"> werden so entsorgt, dass das Risiko einer Einschleppung oder Ausbreitung von geregelten Schaderregern gering ist.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6</w:t>
            </w:r>
          </w:p>
        </w:tc>
        <w:tc>
          <w:tcPr>
            <w:tcW w:w="7512" w:type="dxa"/>
          </w:tcPr>
          <w:p w:rsidR="0065302E" w:rsidRPr="0000728C" w:rsidRDefault="0065302E" w:rsidP="00B12331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>Verwendete Erden und Kultursubstrate sind so behandelt, dass das Risiko einer Einschleppung oder Ausbreitung von geregelten Schaderregern gering ist.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7</w:t>
            </w:r>
          </w:p>
        </w:tc>
        <w:tc>
          <w:tcPr>
            <w:tcW w:w="7512" w:type="dxa"/>
          </w:tcPr>
          <w:p w:rsidR="0065302E" w:rsidRPr="0000728C" w:rsidRDefault="0065302E" w:rsidP="00B12331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>Kunden, Lieferanten und Berater werden bei Bedarf auf Schaderreger, Verbreitungswege und Vorsorgemaßnahmen hingewiesen oder haben keinen risikoreichen K</w:t>
            </w:r>
            <w:r w:rsidR="00884011" w:rsidRPr="0000728C">
              <w:rPr>
                <w:sz w:val="20"/>
                <w:szCs w:val="20"/>
              </w:rPr>
              <w:t>ontakt zu der relevanten Ware.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8</w:t>
            </w:r>
          </w:p>
        </w:tc>
        <w:tc>
          <w:tcPr>
            <w:tcW w:w="7512" w:type="dxa"/>
          </w:tcPr>
          <w:p w:rsidR="0065302E" w:rsidRPr="0000728C" w:rsidRDefault="0065302E" w:rsidP="003571A3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 xml:space="preserve">Arbeitsgeräte werden bei Bedarf gereinigt und ggf. auch desinfiziert.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9</w:t>
            </w:r>
          </w:p>
        </w:tc>
        <w:tc>
          <w:tcPr>
            <w:tcW w:w="7512" w:type="dxa"/>
          </w:tcPr>
          <w:p w:rsidR="0065302E" w:rsidRPr="0000728C" w:rsidRDefault="0065302E" w:rsidP="003571A3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>Vermehrungsbestände habe</w:t>
            </w:r>
            <w:r w:rsidR="00A860AC" w:rsidRPr="0000728C">
              <w:rPr>
                <w:sz w:val="20"/>
                <w:szCs w:val="20"/>
              </w:rPr>
              <w:t>n</w:t>
            </w:r>
            <w:r w:rsidRPr="0000728C">
              <w:rPr>
                <w:sz w:val="20"/>
                <w:szCs w:val="20"/>
              </w:rPr>
              <w:t xml:space="preserve"> einen ausreichenden Abstand zu risikoreichen Gebieten</w:t>
            </w:r>
            <w:r w:rsidR="00A860AC" w:rsidRPr="0000728C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10</w:t>
            </w:r>
          </w:p>
        </w:tc>
        <w:tc>
          <w:tcPr>
            <w:tcW w:w="7512" w:type="dxa"/>
          </w:tcPr>
          <w:p w:rsidR="0065302E" w:rsidRPr="0000728C" w:rsidRDefault="0065302E" w:rsidP="003571A3">
            <w:pPr>
              <w:spacing w:line="300" w:lineRule="auto"/>
              <w:rPr>
                <w:sz w:val="20"/>
                <w:szCs w:val="20"/>
              </w:rPr>
            </w:pPr>
            <w:r w:rsidRPr="0000728C">
              <w:rPr>
                <w:sz w:val="20"/>
                <w:szCs w:val="20"/>
              </w:rPr>
              <w:t xml:space="preserve">Vermehrungsbestände werden durch intensive Pflanzenschutzmaßnahmen vor geregelten Schaderregern </w:t>
            </w:r>
            <w:r w:rsidR="007B30A0" w:rsidRPr="0000728C">
              <w:rPr>
                <w:sz w:val="20"/>
                <w:szCs w:val="20"/>
              </w:rPr>
              <w:t xml:space="preserve">bzw. deren Vektoren </w:t>
            </w:r>
            <w:r w:rsidRPr="0000728C">
              <w:rPr>
                <w:sz w:val="20"/>
                <w:szCs w:val="20"/>
              </w:rPr>
              <w:t>geschützt</w:t>
            </w:r>
            <w:r w:rsidR="00A860AC" w:rsidRPr="0000728C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</w:tbl>
    <w:p w:rsidR="007B30A0" w:rsidRDefault="007B30A0" w:rsidP="007B30A0">
      <w:r>
        <w:t>Bemerkungen: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210C8E"/>
    <w:p w:rsidR="007B30A0" w:rsidRDefault="007B30A0" w:rsidP="00210C8E">
      <w:r>
        <w:t>Erstellt von: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84011">
        <w:t xml:space="preserve">   </w:t>
      </w:r>
      <w:r>
        <w:t>Begutachtet von: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281"/>
        <w:gridCol w:w="4418"/>
      </w:tblGrid>
      <w:tr w:rsidR="00522296" w:rsidTr="007B30A0">
        <w:tc>
          <w:tcPr>
            <w:tcW w:w="4502" w:type="dxa"/>
            <w:tcBorders>
              <w:bottom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</w:tr>
      <w:tr w:rsidR="00522296" w:rsidTr="007B30A0">
        <w:tc>
          <w:tcPr>
            <w:tcW w:w="4502" w:type="dxa"/>
            <w:tcBorders>
              <w:top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  <w:r w:rsidRPr="0065302E">
              <w:rPr>
                <w:sz w:val="18"/>
              </w:rPr>
              <w:t>Datum, Unterschrift Unternehmen</w:t>
            </w:r>
          </w:p>
        </w:tc>
        <w:tc>
          <w:tcPr>
            <w:tcW w:w="283" w:type="dxa"/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  <w:r w:rsidRPr="0065302E">
              <w:rPr>
                <w:sz w:val="18"/>
              </w:rPr>
              <w:t>Datum, Unterschrift Pflanzengesundheitsinspektor</w:t>
            </w:r>
          </w:p>
        </w:tc>
      </w:tr>
    </w:tbl>
    <w:p w:rsidR="0065302E" w:rsidRDefault="0065302E" w:rsidP="00A860AC">
      <w:pPr>
        <w:spacing w:after="0"/>
        <w:rPr>
          <w:sz w:val="2"/>
        </w:rPr>
      </w:pPr>
    </w:p>
    <w:sectPr w:rsidR="0065302E" w:rsidSect="00A860AC">
      <w:headerReference w:type="default" r:id="rId7"/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8C" w:rsidRDefault="0000728C" w:rsidP="00B3566C">
      <w:pPr>
        <w:spacing w:after="0" w:line="240" w:lineRule="auto"/>
      </w:pPr>
      <w:r>
        <w:separator/>
      </w:r>
    </w:p>
  </w:endnote>
  <w:endnote w:type="continuationSeparator" w:id="0">
    <w:p w:rsidR="0000728C" w:rsidRDefault="0000728C" w:rsidP="00B3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7E" w:rsidRPr="00762D7E" w:rsidRDefault="00762D7E" w:rsidP="00762D7E">
    <w:pPr>
      <w:tabs>
        <w:tab w:val="center" w:pos="4536"/>
        <w:tab w:val="right" w:pos="10631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762D7E">
      <w:rPr>
        <w:rFonts w:ascii="Arial" w:eastAsia="Times New Roman" w:hAnsi="Arial" w:cs="Times New Roman"/>
        <w:sz w:val="16"/>
        <w:szCs w:val="16"/>
        <w:lang w:eastAsia="de-DE"/>
      </w:rPr>
      <w:t>FB_</w:t>
    </w:r>
    <w:r>
      <w:rPr>
        <w:rFonts w:ascii="Arial" w:eastAsia="Times New Roman" w:hAnsi="Arial" w:cs="Times New Roman"/>
        <w:sz w:val="16"/>
        <w:szCs w:val="16"/>
        <w:lang w:eastAsia="de-DE"/>
      </w:rPr>
      <w:t>Betriebsanalyse_PP</w:t>
    </w:r>
    <w:r w:rsidRPr="00762D7E">
      <w:rPr>
        <w:rFonts w:ascii="Arial" w:eastAsia="Times New Roman" w:hAnsi="Arial" w:cs="Times New Roman"/>
        <w:sz w:val="16"/>
        <w:szCs w:val="16"/>
        <w:lang w:eastAsia="de-DE"/>
      </w:rPr>
      <w:t>.dotm</w:t>
    </w:r>
    <w:r w:rsidRPr="00762D7E">
      <w:rPr>
        <w:rFonts w:ascii="Arial" w:eastAsia="Times New Roman" w:hAnsi="Arial" w:cs="Times New Roman"/>
        <w:sz w:val="16"/>
        <w:szCs w:val="16"/>
        <w:lang w:eastAsia="de-DE"/>
      </w:rPr>
      <w:tab/>
      <w:t xml:space="preserve"> </w:t>
    </w:r>
    <w:r w:rsidRPr="00762D7E">
      <w:rPr>
        <w:rFonts w:ascii="Arial" w:eastAsia="Times New Roman" w:hAnsi="Arial" w:cs="Times New Roman"/>
        <w:sz w:val="16"/>
        <w:szCs w:val="16"/>
        <w:lang w:eastAsia="de-DE"/>
      </w:rPr>
      <w:tab/>
      <w:t xml:space="preserve">(Stand: </w:t>
    </w:r>
    <w:r>
      <w:rPr>
        <w:rFonts w:ascii="Arial" w:eastAsia="Times New Roman" w:hAnsi="Arial" w:cs="Times New Roman"/>
        <w:sz w:val="16"/>
        <w:szCs w:val="16"/>
        <w:lang w:eastAsia="de-DE"/>
      </w:rPr>
      <w:t>16.3</w:t>
    </w:r>
    <w:r w:rsidRPr="00762D7E">
      <w:rPr>
        <w:rFonts w:ascii="Arial" w:eastAsia="Times New Roman" w:hAnsi="Arial" w:cs="Times New Roman"/>
        <w:sz w:val="16"/>
        <w:szCs w:val="16"/>
        <w:lang w:eastAsia="de-DE"/>
      </w:rPr>
      <w:t>.2022/Rev. 0</w:t>
    </w:r>
    <w:r w:rsidR="00361B24">
      <w:rPr>
        <w:rFonts w:ascii="Arial" w:eastAsia="Times New Roman" w:hAnsi="Arial" w:cs="Times New Roman"/>
        <w:sz w:val="16"/>
        <w:szCs w:val="16"/>
        <w:lang w:eastAsia="de-DE"/>
      </w:rPr>
      <w:t>0/51</w:t>
    </w:r>
    <w:r w:rsidRPr="00762D7E">
      <w:rPr>
        <w:rFonts w:ascii="Arial" w:eastAsia="Times New Roman" w:hAnsi="Arial" w:cs="Times New Roman"/>
        <w:sz w:val="16"/>
        <w:szCs w:val="16"/>
        <w:lang w:eastAsia="de-DE"/>
      </w:rPr>
      <w:t xml:space="preserve">)              </w:t>
    </w:r>
    <w:sdt>
      <w:sdtPr>
        <w:rPr>
          <w:rFonts w:ascii="Arial" w:eastAsia="Times New Roman" w:hAnsi="Arial" w:cs="Times New Roman"/>
          <w:sz w:val="16"/>
          <w:szCs w:val="16"/>
          <w:lang w:eastAsia="de-DE"/>
        </w:rPr>
        <w:id w:val="-9554086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Times New Roman" w:hAnsi="Arial" w:cs="Times New Roman"/>
              <w:sz w:val="16"/>
              <w:szCs w:val="16"/>
              <w:lang w:eastAsia="de-D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62D7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begin"/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instrText>PAGE</w:instrText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separate"/>
            </w:r>
            <w:r w:rsidR="00E7291E">
              <w:rPr>
                <w:rFonts w:ascii="Arial" w:eastAsia="Times New Roman" w:hAnsi="Arial" w:cs="Times New Roman"/>
                <w:b/>
                <w:bCs/>
                <w:noProof/>
                <w:sz w:val="16"/>
                <w:szCs w:val="16"/>
                <w:lang w:eastAsia="de-DE"/>
              </w:rPr>
              <w:t>1</w:t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end"/>
            </w:r>
            <w:r w:rsidRPr="00762D7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/ </w:t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begin"/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instrText>NUMPAGES</w:instrText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separate"/>
            </w:r>
            <w:r w:rsidR="00E7291E">
              <w:rPr>
                <w:rFonts w:ascii="Arial" w:eastAsia="Times New Roman" w:hAnsi="Arial" w:cs="Times New Roman"/>
                <w:b/>
                <w:bCs/>
                <w:noProof/>
                <w:sz w:val="16"/>
                <w:szCs w:val="16"/>
                <w:lang w:eastAsia="de-DE"/>
              </w:rPr>
              <w:t>1</w:t>
            </w:r>
            <w:r w:rsidRPr="00762D7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end"/>
            </w:r>
          </w:sdtContent>
        </w:sdt>
      </w:sdtContent>
    </w:sdt>
  </w:p>
  <w:p w:rsidR="00762D7E" w:rsidRDefault="00762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8C" w:rsidRDefault="0000728C" w:rsidP="00B3566C">
      <w:pPr>
        <w:spacing w:after="0" w:line="240" w:lineRule="auto"/>
      </w:pPr>
      <w:r>
        <w:separator/>
      </w:r>
    </w:p>
  </w:footnote>
  <w:footnote w:type="continuationSeparator" w:id="0">
    <w:p w:rsidR="0000728C" w:rsidRDefault="0000728C" w:rsidP="00B3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7E" w:rsidRDefault="00762D7E">
    <w:pPr>
      <w:pStyle w:val="Kopfzeile"/>
    </w:pPr>
    <w:r w:rsidRPr="001C3C40">
      <w:rPr>
        <w:sz w:val="16"/>
        <w:szCs w:val="16"/>
      </w:rPr>
      <w:t xml:space="preserve">Lebensmittelüberwachungs-, Tierschutz- und Veterinärdienst des Landes Bremen      </w:t>
    </w:r>
    <w:r>
      <w:rPr>
        <w:sz w:val="16"/>
        <w:szCs w:val="16"/>
      </w:rPr>
      <w:t xml:space="preserve">                        </w:t>
    </w:r>
    <w:r w:rsidRPr="001C3C40">
      <w:rPr>
        <w:sz w:val="16"/>
        <w:szCs w:val="16"/>
      </w:rPr>
      <w:t xml:space="preserve">  Pflanzenschutzdienst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483"/>
    <w:multiLevelType w:val="hybridMultilevel"/>
    <w:tmpl w:val="74C08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73F"/>
    <w:multiLevelType w:val="hybridMultilevel"/>
    <w:tmpl w:val="4A983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CA5"/>
    <w:multiLevelType w:val="hybridMultilevel"/>
    <w:tmpl w:val="BA1EB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8F8"/>
    <w:multiLevelType w:val="hybridMultilevel"/>
    <w:tmpl w:val="67940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127"/>
    <w:multiLevelType w:val="hybridMultilevel"/>
    <w:tmpl w:val="CAB62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8C"/>
    <w:rsid w:val="0000624D"/>
    <w:rsid w:val="0000728C"/>
    <w:rsid w:val="000665D5"/>
    <w:rsid w:val="00071B8F"/>
    <w:rsid w:val="000F5790"/>
    <w:rsid w:val="00210C8E"/>
    <w:rsid w:val="002B4587"/>
    <w:rsid w:val="00305111"/>
    <w:rsid w:val="003146D7"/>
    <w:rsid w:val="00361B24"/>
    <w:rsid w:val="004321A2"/>
    <w:rsid w:val="00476A34"/>
    <w:rsid w:val="00522296"/>
    <w:rsid w:val="00541BC4"/>
    <w:rsid w:val="006123AF"/>
    <w:rsid w:val="0065302E"/>
    <w:rsid w:val="006A7293"/>
    <w:rsid w:val="00703E02"/>
    <w:rsid w:val="00762D7E"/>
    <w:rsid w:val="007B30A0"/>
    <w:rsid w:val="007F3E28"/>
    <w:rsid w:val="008041EE"/>
    <w:rsid w:val="00884011"/>
    <w:rsid w:val="009B4A93"/>
    <w:rsid w:val="009C1090"/>
    <w:rsid w:val="00A860AC"/>
    <w:rsid w:val="00AF3F06"/>
    <w:rsid w:val="00B12331"/>
    <w:rsid w:val="00B3566C"/>
    <w:rsid w:val="00BA79BB"/>
    <w:rsid w:val="00BB6BAF"/>
    <w:rsid w:val="00E7291E"/>
    <w:rsid w:val="00F617AE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3451-8BCE-427D-9EB1-E3F8A08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17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6C"/>
  </w:style>
  <w:style w:type="paragraph" w:styleId="Fuzeile">
    <w:name w:val="footer"/>
    <w:basedOn w:val="Standard"/>
    <w:link w:val="Fu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059-LMTVet\Abt05_P_PSD\P20_Pflanzengesundheit\P20_90_Vollzug\P20_90_01_Betriebsregistrierung\Neu%20ab%202020\Pflanzenpass\Aktualisierung%20Homepage%20(Paul)\FB_Betriebsanalyse_PP.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FB_Betriebsanalyse_PP..dotx</Template>
  <TotalTime>0</TotalTime>
  <Pages>3</Pages>
  <Words>578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Meta (LMTVet)</dc:creator>
  <cp:lastModifiedBy>Hübner, Susanne (LMTVet)</cp:lastModifiedBy>
  <cp:revision>2</cp:revision>
  <dcterms:created xsi:type="dcterms:W3CDTF">2022-07-05T09:22:00Z</dcterms:created>
  <dcterms:modified xsi:type="dcterms:W3CDTF">2022-07-05T09:22:00Z</dcterms:modified>
</cp:coreProperties>
</file>